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8FBE" w14:textId="77777777" w:rsidR="00221185" w:rsidRPr="00F034A7" w:rsidRDefault="00221185" w:rsidP="00221185">
      <w:pPr>
        <w:tabs>
          <w:tab w:val="center" w:pos="4140"/>
        </w:tabs>
        <w:jc w:val="center"/>
        <w:outlineLvl w:val="0"/>
        <w:rPr>
          <w:rFonts w:ascii="Museo Sans 300" w:hAnsi="Museo Sans 300"/>
          <w:b/>
          <w:sz w:val="36"/>
          <w:szCs w:val="36"/>
        </w:rPr>
      </w:pPr>
      <w:r w:rsidRPr="00F034A7">
        <w:rPr>
          <w:rFonts w:ascii="Museo Sans 300" w:hAnsi="Museo Sans 300"/>
          <w:b/>
          <w:sz w:val="36"/>
          <w:szCs w:val="36"/>
        </w:rPr>
        <w:t>Application for Employment</w:t>
      </w:r>
    </w:p>
    <w:p w14:paraId="5545560C" w14:textId="77777777" w:rsidR="00221185" w:rsidRPr="00F034A7" w:rsidRDefault="00221185" w:rsidP="00221185">
      <w:pPr>
        <w:tabs>
          <w:tab w:val="center" w:pos="4140"/>
        </w:tabs>
        <w:jc w:val="center"/>
        <w:outlineLvl w:val="0"/>
        <w:rPr>
          <w:rFonts w:ascii="Museo Sans 300" w:hAnsi="Museo Sans 300"/>
          <w:sz w:val="32"/>
          <w:szCs w:val="32"/>
        </w:rPr>
      </w:pPr>
      <w:r w:rsidRPr="00F034A7">
        <w:rPr>
          <w:rFonts w:ascii="Museo Sans 300" w:hAnsi="Museo Sans 300"/>
          <w:sz w:val="32"/>
          <w:szCs w:val="32"/>
        </w:rPr>
        <w:t>with Cheltenham Festivals</w:t>
      </w:r>
    </w:p>
    <w:p w14:paraId="6002E505" w14:textId="77777777" w:rsidR="00221185" w:rsidRPr="004D6D21" w:rsidRDefault="00221185" w:rsidP="00221185">
      <w:pPr>
        <w:tabs>
          <w:tab w:val="center" w:pos="4140"/>
        </w:tabs>
        <w:outlineLvl w:val="0"/>
        <w:rPr>
          <w:rFonts w:ascii="Museo Sans 300" w:hAnsi="Museo Sans 300"/>
          <w:sz w:val="20"/>
          <w:szCs w:val="20"/>
        </w:rPr>
      </w:pPr>
      <w:r w:rsidRPr="004D6D21">
        <w:rPr>
          <w:rFonts w:ascii="Museo Sans 300" w:hAnsi="Museo Sans 300"/>
          <w:sz w:val="40"/>
          <w:szCs w:val="4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221185" w:rsidRPr="00CC65DD" w14:paraId="5D4A6264" w14:textId="77777777" w:rsidTr="00DE129F">
        <w:tc>
          <w:tcPr>
            <w:tcW w:w="3369" w:type="dxa"/>
            <w:shd w:val="clear" w:color="auto" w:fill="E70095"/>
          </w:tcPr>
          <w:p w14:paraId="6A18E8C6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  <w:bCs/>
                <w:color w:val="FFFFFF"/>
              </w:rPr>
            </w:pPr>
            <w:r w:rsidRPr="00CC65DD">
              <w:rPr>
                <w:rFonts w:ascii="Museo Sans 300" w:hAnsi="Museo Sans 300"/>
                <w:b/>
                <w:bCs/>
                <w:color w:val="FFFFFF"/>
              </w:rPr>
              <w:t xml:space="preserve">Position you are applying for </w:t>
            </w:r>
          </w:p>
        </w:tc>
        <w:tc>
          <w:tcPr>
            <w:tcW w:w="5811" w:type="dxa"/>
            <w:shd w:val="clear" w:color="auto" w:fill="auto"/>
          </w:tcPr>
          <w:p w14:paraId="58A6ECB7" w14:textId="77777777" w:rsidR="00221185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sz w:val="32"/>
                <w:szCs w:val="32"/>
              </w:rPr>
            </w:pPr>
          </w:p>
          <w:p w14:paraId="16D3FAD4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sz w:val="32"/>
                <w:szCs w:val="32"/>
              </w:rPr>
            </w:pPr>
          </w:p>
        </w:tc>
      </w:tr>
    </w:tbl>
    <w:p w14:paraId="09AD8C32" w14:textId="77777777" w:rsidR="00221185" w:rsidRPr="004D6D21" w:rsidRDefault="00221185" w:rsidP="00221185">
      <w:pPr>
        <w:tabs>
          <w:tab w:val="center" w:pos="4140"/>
        </w:tabs>
        <w:rPr>
          <w:rFonts w:ascii="Museo Sans 300" w:hAnsi="Museo Sans 300"/>
          <w:sz w:val="20"/>
          <w:szCs w:val="20"/>
        </w:rPr>
      </w:pPr>
    </w:p>
    <w:p w14:paraId="61E802EC" w14:textId="77777777" w:rsidR="00221185" w:rsidRPr="004D6D21" w:rsidRDefault="00221185" w:rsidP="00221185">
      <w:pPr>
        <w:tabs>
          <w:tab w:val="center" w:pos="4140"/>
        </w:tabs>
        <w:outlineLvl w:val="0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21185" w:rsidRPr="004D6D21" w14:paraId="4F203046" w14:textId="77777777" w:rsidTr="00DE129F">
        <w:tc>
          <w:tcPr>
            <w:tcW w:w="9180" w:type="dxa"/>
            <w:shd w:val="clear" w:color="auto" w:fill="E70095"/>
          </w:tcPr>
          <w:p w14:paraId="1CC510BF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Personal Details</w:t>
            </w:r>
          </w:p>
        </w:tc>
      </w:tr>
      <w:tr w:rsidR="00221185" w:rsidRPr="004D6D21" w14:paraId="417F86B8" w14:textId="77777777" w:rsidTr="00DE129F">
        <w:tc>
          <w:tcPr>
            <w:tcW w:w="9180" w:type="dxa"/>
            <w:shd w:val="clear" w:color="auto" w:fill="auto"/>
          </w:tcPr>
          <w:p w14:paraId="20E8D2CF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1EEC1FD3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Full name:                                                                            Title:</w:t>
            </w:r>
          </w:p>
          <w:p w14:paraId="638DA636" w14:textId="77777777" w:rsidR="00221185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4C2E472C" w14:textId="77777777" w:rsidR="00221185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Known as (if different) :</w:t>
            </w:r>
          </w:p>
          <w:p w14:paraId="266D4FDB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4A9D5B7A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Address:</w:t>
            </w:r>
          </w:p>
          <w:p w14:paraId="11CB25C6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3974D73A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52718BAF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69089A94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0A1F1016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Postcode:</w:t>
            </w:r>
          </w:p>
          <w:p w14:paraId="64B8DA2E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22970DC6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Email:</w:t>
            </w:r>
          </w:p>
          <w:p w14:paraId="17F83076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  <w:p w14:paraId="2767D5F1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Contact telephone</w:t>
            </w:r>
            <w:r w:rsidRPr="004D6D21">
              <w:rPr>
                <w:rFonts w:ascii="Museo Sans 300" w:hAnsi="Museo Sans 300"/>
                <w:b/>
              </w:rPr>
              <w:t xml:space="preserve"> </w:t>
            </w:r>
            <w:r>
              <w:rPr>
                <w:rFonts w:ascii="Museo Sans 300" w:hAnsi="Museo Sans 300"/>
                <w:b/>
              </w:rPr>
              <w:t>n</w:t>
            </w:r>
            <w:r w:rsidRPr="004D6D21">
              <w:rPr>
                <w:rFonts w:ascii="Museo Sans 300" w:hAnsi="Museo Sans 300"/>
                <w:b/>
              </w:rPr>
              <w:t>o:</w:t>
            </w:r>
          </w:p>
          <w:p w14:paraId="5587456F" w14:textId="77777777" w:rsidR="00221185" w:rsidRPr="004D6D21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</w:tc>
      </w:tr>
    </w:tbl>
    <w:p w14:paraId="5460210D" w14:textId="77777777" w:rsidR="00221185" w:rsidRPr="004D6D21" w:rsidRDefault="00221185" w:rsidP="00221185">
      <w:pPr>
        <w:tabs>
          <w:tab w:val="center" w:pos="4140"/>
        </w:tabs>
        <w:rPr>
          <w:rFonts w:ascii="Museo Sans 300" w:hAnsi="Museo Sans 300"/>
          <w:b/>
        </w:rPr>
      </w:pPr>
    </w:p>
    <w:p w14:paraId="06E0D242" w14:textId="77777777" w:rsidR="00221185" w:rsidRDefault="00221185" w:rsidP="00221185">
      <w:pPr>
        <w:tabs>
          <w:tab w:val="center" w:pos="4140"/>
        </w:tabs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221185" w:rsidRPr="00CC65DD" w14:paraId="5B7A1A40" w14:textId="77777777" w:rsidTr="00DE129F">
        <w:tc>
          <w:tcPr>
            <w:tcW w:w="9180" w:type="dxa"/>
            <w:gridSpan w:val="5"/>
            <w:shd w:val="clear" w:color="auto" w:fill="E70095"/>
          </w:tcPr>
          <w:p w14:paraId="79EEDBFB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Convictions</w:t>
            </w:r>
          </w:p>
        </w:tc>
      </w:tr>
      <w:tr w:rsidR="00221185" w:rsidRPr="00CC65DD" w14:paraId="29D643F0" w14:textId="77777777" w:rsidTr="00DE129F">
        <w:tc>
          <w:tcPr>
            <w:tcW w:w="9180" w:type="dxa"/>
            <w:gridSpan w:val="5"/>
            <w:shd w:val="clear" w:color="auto" w:fill="auto"/>
          </w:tcPr>
          <w:p w14:paraId="764E0301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 xml:space="preserve">Convictions which are deemed ‘spent’ under the Rehabilitation of Offenders Act (1974) need not be disclosed.   </w:t>
            </w:r>
          </w:p>
        </w:tc>
      </w:tr>
      <w:tr w:rsidR="00221185" w:rsidRPr="00CC65DD" w14:paraId="533763C3" w14:textId="77777777" w:rsidTr="00DE129F">
        <w:tc>
          <w:tcPr>
            <w:tcW w:w="5211" w:type="dxa"/>
            <w:shd w:val="clear" w:color="auto" w:fill="auto"/>
          </w:tcPr>
          <w:p w14:paraId="1BF90A5C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Have you any criminal convictions?</w:t>
            </w:r>
          </w:p>
          <w:p w14:paraId="3C0F196E" w14:textId="77777777" w:rsidR="00221185" w:rsidRPr="00CC65DD" w:rsidRDefault="00221185" w:rsidP="00DE129F">
            <w:pPr>
              <w:tabs>
                <w:tab w:val="center" w:pos="4140"/>
              </w:tabs>
              <w:jc w:val="right"/>
              <w:rPr>
                <w:rFonts w:ascii="Museo Sans 300" w:hAnsi="Museo Sans 300"/>
                <w:bCs/>
                <w:i/>
                <w:iCs/>
                <w:sz w:val="18"/>
                <w:szCs w:val="18"/>
              </w:rPr>
            </w:pPr>
            <w:r w:rsidRPr="00CC65DD">
              <w:rPr>
                <w:rFonts w:ascii="Museo Sans 300" w:hAnsi="Museo Sans 300"/>
                <w:b/>
              </w:rPr>
              <w:t xml:space="preserve"> </w:t>
            </w:r>
            <w:r w:rsidRPr="00CC65DD">
              <w:rPr>
                <w:rFonts w:ascii="Museo Sans 300" w:hAnsi="Museo Sans 300"/>
                <w:bCs/>
                <w:i/>
                <w:iCs/>
                <w:sz w:val="18"/>
                <w:szCs w:val="18"/>
              </w:rPr>
              <w:t>Tick appropriate box</w:t>
            </w:r>
          </w:p>
        </w:tc>
        <w:tc>
          <w:tcPr>
            <w:tcW w:w="993" w:type="dxa"/>
            <w:shd w:val="clear" w:color="auto" w:fill="auto"/>
          </w:tcPr>
          <w:p w14:paraId="2A4F58AB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41096B71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16BA74B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39FDA889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</w:tc>
      </w:tr>
      <w:tr w:rsidR="00221185" w:rsidRPr="00CC65DD" w14:paraId="1B17BBD5" w14:textId="77777777" w:rsidTr="00DE129F">
        <w:tc>
          <w:tcPr>
            <w:tcW w:w="9180" w:type="dxa"/>
            <w:gridSpan w:val="5"/>
            <w:shd w:val="clear" w:color="auto" w:fill="auto"/>
          </w:tcPr>
          <w:p w14:paraId="0EFB216F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If yes, please give details:</w:t>
            </w:r>
          </w:p>
          <w:p w14:paraId="533E60E3" w14:textId="77777777" w:rsidR="00221185" w:rsidRPr="00CC65DD" w:rsidRDefault="00221185" w:rsidP="00DE129F">
            <w:pPr>
              <w:tabs>
                <w:tab w:val="center" w:pos="4140"/>
              </w:tabs>
              <w:rPr>
                <w:rFonts w:ascii="Museo Sans 300" w:hAnsi="Museo Sans 300"/>
                <w:b/>
              </w:rPr>
            </w:pPr>
          </w:p>
        </w:tc>
      </w:tr>
    </w:tbl>
    <w:p w14:paraId="788DAC46" w14:textId="77777777" w:rsidR="00221185" w:rsidRDefault="00221185" w:rsidP="00221185">
      <w:pPr>
        <w:jc w:val="both"/>
        <w:outlineLvl w:val="0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221185" w:rsidRPr="00CC65DD" w14:paraId="7FC48C6E" w14:textId="77777777" w:rsidTr="00DE129F">
        <w:tc>
          <w:tcPr>
            <w:tcW w:w="9180" w:type="dxa"/>
            <w:gridSpan w:val="2"/>
            <w:shd w:val="clear" w:color="auto" w:fill="E70095"/>
          </w:tcPr>
          <w:p w14:paraId="6E16E7B9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Declaration</w:t>
            </w:r>
          </w:p>
        </w:tc>
      </w:tr>
      <w:tr w:rsidR="00221185" w:rsidRPr="00CC65DD" w14:paraId="32E68287" w14:textId="77777777" w:rsidTr="00DE129F">
        <w:tc>
          <w:tcPr>
            <w:tcW w:w="9180" w:type="dxa"/>
            <w:gridSpan w:val="2"/>
            <w:shd w:val="clear" w:color="auto" w:fill="auto"/>
          </w:tcPr>
          <w:p w14:paraId="324C4B47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  <w:bCs/>
              </w:rPr>
            </w:pPr>
            <w:r w:rsidRPr="00CC65DD">
              <w:rPr>
                <w:rFonts w:ascii="Museo Sans 300" w:hAnsi="Museo Sans 300"/>
                <w:b/>
                <w:bCs/>
              </w:rPr>
              <w:t>I declare that the information given in this application form is, to the best of my knowledge, true and complete.  I understand that any false statements or failure to disclose any information required on this form may result in this application being disqualified or my employment being terminated without notice.</w:t>
            </w:r>
          </w:p>
          <w:p w14:paraId="33F0AB40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</w:tr>
      <w:tr w:rsidR="00221185" w:rsidRPr="00CC65DD" w14:paraId="7930ECAF" w14:textId="77777777" w:rsidTr="00DE129F">
        <w:tc>
          <w:tcPr>
            <w:tcW w:w="4261" w:type="dxa"/>
            <w:shd w:val="clear" w:color="auto" w:fill="auto"/>
          </w:tcPr>
          <w:p w14:paraId="502A4B6F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Signed</w:t>
            </w:r>
          </w:p>
          <w:p w14:paraId="019CCBBA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77404F58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</w:tr>
      <w:tr w:rsidR="00221185" w:rsidRPr="00CC65DD" w14:paraId="0C1DFA9A" w14:textId="77777777" w:rsidTr="00DE129F">
        <w:tc>
          <w:tcPr>
            <w:tcW w:w="4261" w:type="dxa"/>
            <w:shd w:val="clear" w:color="auto" w:fill="auto"/>
          </w:tcPr>
          <w:p w14:paraId="64F4FBC5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Date</w:t>
            </w:r>
          </w:p>
          <w:p w14:paraId="256B9AB2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2C1A683F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</w:tr>
    </w:tbl>
    <w:p w14:paraId="7523A4E2" w14:textId="77777777" w:rsidR="00221185" w:rsidRDefault="00221185" w:rsidP="00221185">
      <w:pPr>
        <w:jc w:val="both"/>
        <w:outlineLvl w:val="0"/>
        <w:rPr>
          <w:rFonts w:ascii="Museo Sans 300" w:hAnsi="Museo Sans 300"/>
          <w:b/>
        </w:rPr>
      </w:pPr>
    </w:p>
    <w:p w14:paraId="7379621E" w14:textId="77777777" w:rsidR="00221185" w:rsidRDefault="00221185" w:rsidP="00221185">
      <w:pPr>
        <w:jc w:val="both"/>
        <w:rPr>
          <w:rFonts w:ascii="Museo Sans 300" w:hAnsi="Museo Sans 300"/>
          <w:b/>
        </w:rPr>
      </w:pPr>
    </w:p>
    <w:p w14:paraId="12B60805" w14:textId="77777777" w:rsidR="00221185" w:rsidRDefault="00221185" w:rsidP="00221185">
      <w:pPr>
        <w:jc w:val="both"/>
        <w:rPr>
          <w:rFonts w:ascii="Museo Sans 300" w:hAnsi="Museo Sans 300"/>
          <w:b/>
        </w:rPr>
      </w:pPr>
    </w:p>
    <w:p w14:paraId="6C5E69AD" w14:textId="77777777" w:rsidR="00221185" w:rsidRPr="004D6D21" w:rsidRDefault="00221185" w:rsidP="00221185">
      <w:pPr>
        <w:jc w:val="both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268"/>
      </w:tblGrid>
      <w:tr w:rsidR="00221185" w:rsidRPr="00CC65DD" w14:paraId="676A82CF" w14:textId="77777777" w:rsidTr="00DE129F">
        <w:tc>
          <w:tcPr>
            <w:tcW w:w="9180" w:type="dxa"/>
            <w:gridSpan w:val="4"/>
            <w:shd w:val="clear" w:color="auto" w:fill="E70095"/>
          </w:tcPr>
          <w:p w14:paraId="5E1504EB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lastRenderedPageBreak/>
              <w:t>Education</w:t>
            </w:r>
          </w:p>
        </w:tc>
      </w:tr>
      <w:tr w:rsidR="00221185" w:rsidRPr="00CC65DD" w14:paraId="2F3835C8" w14:textId="77777777" w:rsidTr="00DE129F">
        <w:tc>
          <w:tcPr>
            <w:tcW w:w="1242" w:type="dxa"/>
            <w:shd w:val="clear" w:color="auto" w:fill="auto"/>
          </w:tcPr>
          <w:p w14:paraId="7C293E6D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Date</w:t>
            </w:r>
          </w:p>
        </w:tc>
        <w:tc>
          <w:tcPr>
            <w:tcW w:w="2694" w:type="dxa"/>
            <w:shd w:val="clear" w:color="auto" w:fill="auto"/>
          </w:tcPr>
          <w:p w14:paraId="554CC5C5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School/college/</w:t>
            </w:r>
          </w:p>
          <w:p w14:paraId="7D4BFF3D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higher education</w:t>
            </w:r>
          </w:p>
        </w:tc>
        <w:tc>
          <w:tcPr>
            <w:tcW w:w="2976" w:type="dxa"/>
            <w:shd w:val="clear" w:color="auto" w:fill="auto"/>
          </w:tcPr>
          <w:p w14:paraId="678BBDD8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76FEFCE1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Qualification obtained</w:t>
            </w:r>
          </w:p>
        </w:tc>
      </w:tr>
      <w:tr w:rsidR="00221185" w:rsidRPr="00CC65DD" w14:paraId="06ABA6CE" w14:textId="77777777" w:rsidTr="00DE129F">
        <w:trPr>
          <w:trHeight w:val="3171"/>
        </w:trPr>
        <w:tc>
          <w:tcPr>
            <w:tcW w:w="1242" w:type="dxa"/>
            <w:shd w:val="clear" w:color="auto" w:fill="auto"/>
          </w:tcPr>
          <w:p w14:paraId="1A73FED1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F036480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703374C3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01135D32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EEB007C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787E6D29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252EBA94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0CB87CD6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1C99D2A5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432C08F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3A1205C4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6074058B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E05A16D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190EBD13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657839A6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048748A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</w:tr>
    </w:tbl>
    <w:p w14:paraId="022AEA0E" w14:textId="77777777" w:rsidR="00221185" w:rsidRDefault="00221185" w:rsidP="00221185">
      <w:pPr>
        <w:jc w:val="both"/>
        <w:outlineLvl w:val="0"/>
        <w:rPr>
          <w:rFonts w:ascii="Museo Sans 300" w:hAnsi="Museo Sans 300"/>
          <w:b/>
        </w:rPr>
      </w:pPr>
    </w:p>
    <w:p w14:paraId="4361DDEC" w14:textId="77777777" w:rsidR="00221185" w:rsidRDefault="00221185" w:rsidP="00221185">
      <w:pPr>
        <w:jc w:val="both"/>
        <w:outlineLvl w:val="0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268"/>
      </w:tblGrid>
      <w:tr w:rsidR="00221185" w:rsidRPr="00CC65DD" w14:paraId="2EF2EE87" w14:textId="77777777" w:rsidTr="00DE129F">
        <w:tc>
          <w:tcPr>
            <w:tcW w:w="9180" w:type="dxa"/>
            <w:gridSpan w:val="4"/>
            <w:shd w:val="clear" w:color="auto" w:fill="E70095"/>
          </w:tcPr>
          <w:p w14:paraId="1C8B817A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Other Awards/Qualifications/Training</w:t>
            </w:r>
          </w:p>
        </w:tc>
      </w:tr>
      <w:tr w:rsidR="00221185" w:rsidRPr="00CC65DD" w14:paraId="55E444CE" w14:textId="77777777" w:rsidTr="00DE129F">
        <w:tc>
          <w:tcPr>
            <w:tcW w:w="1242" w:type="dxa"/>
            <w:shd w:val="clear" w:color="auto" w:fill="auto"/>
          </w:tcPr>
          <w:p w14:paraId="38B57647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Date</w:t>
            </w:r>
          </w:p>
        </w:tc>
        <w:tc>
          <w:tcPr>
            <w:tcW w:w="2694" w:type="dxa"/>
            <w:shd w:val="clear" w:color="auto" w:fill="auto"/>
          </w:tcPr>
          <w:p w14:paraId="24875557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Provider</w:t>
            </w:r>
          </w:p>
        </w:tc>
        <w:tc>
          <w:tcPr>
            <w:tcW w:w="2976" w:type="dxa"/>
            <w:shd w:val="clear" w:color="auto" w:fill="auto"/>
          </w:tcPr>
          <w:p w14:paraId="76E1B262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Subject/Title</w:t>
            </w:r>
          </w:p>
        </w:tc>
        <w:tc>
          <w:tcPr>
            <w:tcW w:w="2268" w:type="dxa"/>
            <w:shd w:val="clear" w:color="auto" w:fill="auto"/>
          </w:tcPr>
          <w:p w14:paraId="4B855A41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 xml:space="preserve">Level </w:t>
            </w:r>
            <w:r w:rsidRPr="00CC65DD">
              <w:rPr>
                <w:rFonts w:ascii="Museo Sans 300" w:hAnsi="Museo Sans 300"/>
                <w:b/>
                <w:sz w:val="16"/>
                <w:szCs w:val="16"/>
              </w:rPr>
              <w:t>(if applicable)</w:t>
            </w:r>
          </w:p>
        </w:tc>
      </w:tr>
      <w:tr w:rsidR="00221185" w:rsidRPr="00CC65DD" w14:paraId="4045402D" w14:textId="77777777" w:rsidTr="00DE129F">
        <w:trPr>
          <w:trHeight w:val="2610"/>
        </w:trPr>
        <w:tc>
          <w:tcPr>
            <w:tcW w:w="1242" w:type="dxa"/>
            <w:shd w:val="clear" w:color="auto" w:fill="auto"/>
          </w:tcPr>
          <w:p w14:paraId="313080D5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2CCB37BB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0B25DE4C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46CDC986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FB8F132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509EAFF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78891EB0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3F6B2EEA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0DF38CEB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371D8E7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519B0556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432891E7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067226B5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6443B4C9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  <w:p w14:paraId="147B645B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5CC5A8A9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5E43EAD" w14:textId="77777777" w:rsidR="00221185" w:rsidRPr="00CC65DD" w:rsidRDefault="00221185" w:rsidP="00DE129F">
            <w:pPr>
              <w:jc w:val="both"/>
              <w:outlineLvl w:val="0"/>
              <w:rPr>
                <w:rFonts w:ascii="Museo Sans 300" w:hAnsi="Museo Sans 300"/>
                <w:b/>
              </w:rPr>
            </w:pPr>
          </w:p>
        </w:tc>
      </w:tr>
    </w:tbl>
    <w:p w14:paraId="3BBBC335" w14:textId="77777777" w:rsidR="00221185" w:rsidRPr="004D6D21" w:rsidRDefault="00221185" w:rsidP="00221185">
      <w:pPr>
        <w:jc w:val="both"/>
        <w:outlineLvl w:val="0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938"/>
      </w:tblGrid>
      <w:tr w:rsidR="00221185" w:rsidRPr="004D6D21" w14:paraId="09B8E92E" w14:textId="77777777" w:rsidTr="00DE129F">
        <w:tc>
          <w:tcPr>
            <w:tcW w:w="9180" w:type="dxa"/>
            <w:gridSpan w:val="2"/>
            <w:shd w:val="clear" w:color="auto" w:fill="E70095"/>
          </w:tcPr>
          <w:p w14:paraId="2D3C9F52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Membership of Professional Bodies</w:t>
            </w:r>
          </w:p>
        </w:tc>
      </w:tr>
      <w:tr w:rsidR="00221185" w:rsidRPr="004D6D21" w14:paraId="0DCD2BA4" w14:textId="77777777" w:rsidTr="00DE129F">
        <w:tc>
          <w:tcPr>
            <w:tcW w:w="1242" w:type="dxa"/>
            <w:shd w:val="clear" w:color="auto" w:fill="auto"/>
          </w:tcPr>
          <w:p w14:paraId="15D63BC4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Dates</w:t>
            </w:r>
          </w:p>
        </w:tc>
        <w:tc>
          <w:tcPr>
            <w:tcW w:w="7938" w:type="dxa"/>
            <w:shd w:val="clear" w:color="auto" w:fill="auto"/>
          </w:tcPr>
          <w:p w14:paraId="56BF8E91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Details</w:t>
            </w:r>
          </w:p>
        </w:tc>
      </w:tr>
      <w:tr w:rsidR="00221185" w:rsidRPr="004D6D21" w14:paraId="17CE8815" w14:textId="77777777" w:rsidTr="00DE129F">
        <w:tc>
          <w:tcPr>
            <w:tcW w:w="1242" w:type="dxa"/>
            <w:shd w:val="clear" w:color="auto" w:fill="auto"/>
          </w:tcPr>
          <w:p w14:paraId="130FF9B0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14:paraId="66EA96DF" w14:textId="77777777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50AAE338" w14:textId="77777777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46DBBF00" w14:textId="77777777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773B2CCD" w14:textId="77777777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3432B174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</w:tr>
    </w:tbl>
    <w:p w14:paraId="69475868" w14:textId="77777777" w:rsidR="00221185" w:rsidRPr="004D6D21" w:rsidRDefault="00221185" w:rsidP="00221185">
      <w:pPr>
        <w:jc w:val="both"/>
        <w:rPr>
          <w:rFonts w:ascii="Museo Sans 300" w:hAnsi="Museo Sans 300"/>
          <w:b/>
        </w:rPr>
      </w:pPr>
    </w:p>
    <w:p w14:paraId="71177242" w14:textId="77777777" w:rsidR="00221185" w:rsidRDefault="00221185" w:rsidP="00221185">
      <w:pPr>
        <w:jc w:val="both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922"/>
        <w:gridCol w:w="922"/>
        <w:gridCol w:w="922"/>
        <w:gridCol w:w="922"/>
      </w:tblGrid>
      <w:tr w:rsidR="00221185" w:rsidRPr="00CC65DD" w14:paraId="66F7C07C" w14:textId="77777777" w:rsidTr="00DE129F">
        <w:tc>
          <w:tcPr>
            <w:tcW w:w="5492" w:type="dxa"/>
            <w:shd w:val="clear" w:color="auto" w:fill="E70095"/>
          </w:tcPr>
          <w:p w14:paraId="2B873E12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Driving Licence</w:t>
            </w:r>
          </w:p>
        </w:tc>
        <w:tc>
          <w:tcPr>
            <w:tcW w:w="922" w:type="dxa"/>
            <w:shd w:val="clear" w:color="auto" w:fill="E70095"/>
          </w:tcPr>
          <w:p w14:paraId="7E65082F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922" w:type="dxa"/>
            <w:shd w:val="clear" w:color="auto" w:fill="E70095"/>
          </w:tcPr>
          <w:p w14:paraId="04F7F681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922" w:type="dxa"/>
            <w:shd w:val="clear" w:color="auto" w:fill="E70095"/>
          </w:tcPr>
          <w:p w14:paraId="37B8570E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922" w:type="dxa"/>
            <w:shd w:val="clear" w:color="auto" w:fill="E70095"/>
          </w:tcPr>
          <w:p w14:paraId="35F083A9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</w:tr>
      <w:tr w:rsidR="00221185" w:rsidRPr="00CC65DD" w14:paraId="52C2042C" w14:textId="77777777" w:rsidTr="00DE129F">
        <w:tc>
          <w:tcPr>
            <w:tcW w:w="5492" w:type="dxa"/>
            <w:shd w:val="clear" w:color="auto" w:fill="auto"/>
          </w:tcPr>
          <w:p w14:paraId="49A049EF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 xml:space="preserve">Do you hold a full current driving licence?         </w:t>
            </w:r>
          </w:p>
          <w:p w14:paraId="25413D74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 xml:space="preserve">                  </w:t>
            </w:r>
          </w:p>
        </w:tc>
        <w:tc>
          <w:tcPr>
            <w:tcW w:w="922" w:type="dxa"/>
            <w:shd w:val="clear" w:color="auto" w:fill="auto"/>
          </w:tcPr>
          <w:p w14:paraId="52DF46A2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No</w:t>
            </w:r>
          </w:p>
        </w:tc>
        <w:tc>
          <w:tcPr>
            <w:tcW w:w="922" w:type="dxa"/>
            <w:shd w:val="clear" w:color="auto" w:fill="auto"/>
          </w:tcPr>
          <w:p w14:paraId="5AA5973B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14:paraId="1DA79F3B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CC65DD">
              <w:rPr>
                <w:rFonts w:ascii="Museo Sans 300" w:hAnsi="Museo Sans 300"/>
                <w:b/>
              </w:rPr>
              <w:t>Yes</w:t>
            </w:r>
          </w:p>
        </w:tc>
        <w:tc>
          <w:tcPr>
            <w:tcW w:w="922" w:type="dxa"/>
            <w:shd w:val="clear" w:color="auto" w:fill="auto"/>
          </w:tcPr>
          <w:p w14:paraId="42946A62" w14:textId="77777777" w:rsidR="00221185" w:rsidRPr="00CC65DD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</w:tr>
    </w:tbl>
    <w:p w14:paraId="7826EC44" w14:textId="77777777" w:rsidR="00221185" w:rsidRPr="004D6D21" w:rsidRDefault="00221185" w:rsidP="00221185">
      <w:pPr>
        <w:jc w:val="both"/>
        <w:rPr>
          <w:rFonts w:ascii="Museo Sans 300" w:hAnsi="Museo Sans 300"/>
          <w:b/>
        </w:rPr>
      </w:pPr>
    </w:p>
    <w:p w14:paraId="0842D635" w14:textId="77777777" w:rsidR="00221185" w:rsidRPr="004D6D21" w:rsidRDefault="00221185" w:rsidP="00221185">
      <w:pPr>
        <w:jc w:val="both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221185" w:rsidRPr="004D6D21" w14:paraId="7F088228" w14:textId="77777777" w:rsidTr="00DE129F">
        <w:tc>
          <w:tcPr>
            <w:tcW w:w="9180" w:type="dxa"/>
            <w:gridSpan w:val="2"/>
            <w:shd w:val="clear" w:color="auto" w:fill="E70095"/>
          </w:tcPr>
          <w:p w14:paraId="07205925" w14:textId="77777777" w:rsidR="00221185" w:rsidRPr="00CC65DD" w:rsidRDefault="00221185" w:rsidP="00DE129F">
            <w:pPr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Employment History</w:t>
            </w:r>
          </w:p>
        </w:tc>
      </w:tr>
      <w:tr w:rsidR="00221185" w:rsidRPr="004D6D21" w14:paraId="1017A5FF" w14:textId="77777777" w:rsidTr="00DE129F">
        <w:tc>
          <w:tcPr>
            <w:tcW w:w="9180" w:type="dxa"/>
            <w:gridSpan w:val="2"/>
            <w:shd w:val="clear" w:color="auto" w:fill="auto"/>
          </w:tcPr>
          <w:p w14:paraId="04762EB2" w14:textId="77777777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 xml:space="preserve">Current employment. </w:t>
            </w:r>
          </w:p>
          <w:p w14:paraId="44EA2760" w14:textId="77777777" w:rsidR="00221185" w:rsidRDefault="00221185" w:rsidP="00DE129F">
            <w:pPr>
              <w:jc w:val="both"/>
              <w:rPr>
                <w:rFonts w:ascii="Museo Sans 300" w:hAnsi="Museo Sans 300"/>
                <w:bCs/>
              </w:rPr>
            </w:pPr>
          </w:p>
          <w:p w14:paraId="65F55701" w14:textId="77777777" w:rsidR="00221185" w:rsidRPr="0045626E" w:rsidRDefault="00221185" w:rsidP="00DE129F">
            <w:pPr>
              <w:jc w:val="both"/>
              <w:rPr>
                <w:rFonts w:ascii="Museo Sans 300" w:hAnsi="Museo Sans 300"/>
                <w:bCs/>
              </w:rPr>
            </w:pPr>
            <w:r w:rsidRPr="0045626E">
              <w:rPr>
                <w:rFonts w:ascii="Museo Sans 300" w:hAnsi="Museo Sans 300"/>
                <w:bCs/>
              </w:rPr>
              <w:t xml:space="preserve">If unemployed then </w:t>
            </w:r>
            <w:r>
              <w:rPr>
                <w:rFonts w:ascii="Museo Sans 300" w:hAnsi="Museo Sans 300"/>
                <w:bCs/>
              </w:rPr>
              <w:t xml:space="preserve">please </w:t>
            </w:r>
            <w:r w:rsidRPr="0045626E">
              <w:rPr>
                <w:rFonts w:ascii="Museo Sans 300" w:hAnsi="Museo Sans 300"/>
                <w:bCs/>
              </w:rPr>
              <w:t>give details of your most recent employment</w:t>
            </w:r>
          </w:p>
        </w:tc>
      </w:tr>
      <w:tr w:rsidR="00221185" w:rsidRPr="004D6D21" w14:paraId="7254E090" w14:textId="77777777" w:rsidTr="00DE129F">
        <w:tc>
          <w:tcPr>
            <w:tcW w:w="4503" w:type="dxa"/>
            <w:shd w:val="clear" w:color="auto" w:fill="auto"/>
          </w:tcPr>
          <w:p w14:paraId="7647D8F0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Name and address of current employer</w:t>
            </w:r>
          </w:p>
          <w:p w14:paraId="3D5A5CF5" w14:textId="77777777" w:rsidR="00221185" w:rsidRDefault="00221185" w:rsidP="00DE129F">
            <w:pPr>
              <w:rPr>
                <w:rFonts w:ascii="Museo Sans 300" w:hAnsi="Museo Sans 300"/>
                <w:b/>
              </w:rPr>
            </w:pPr>
          </w:p>
          <w:p w14:paraId="4EAD00E3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5E07F528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374C9576" w14:textId="77777777" w:rsidTr="00DE129F">
        <w:tc>
          <w:tcPr>
            <w:tcW w:w="4503" w:type="dxa"/>
            <w:shd w:val="clear" w:color="auto" w:fill="auto"/>
          </w:tcPr>
          <w:p w14:paraId="3D37D6C5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Position held</w:t>
            </w:r>
          </w:p>
          <w:p w14:paraId="2237111F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359885AA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18D64E13" w14:textId="77777777" w:rsidTr="00DE129F">
        <w:tc>
          <w:tcPr>
            <w:tcW w:w="4503" w:type="dxa"/>
            <w:shd w:val="clear" w:color="auto" w:fill="auto"/>
          </w:tcPr>
          <w:p w14:paraId="100EAD62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Start date with employer</w:t>
            </w:r>
          </w:p>
          <w:p w14:paraId="1E1E3017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0727B1A2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6705ED5B" w14:textId="77777777" w:rsidTr="00DE129F">
        <w:tc>
          <w:tcPr>
            <w:tcW w:w="4503" w:type="dxa"/>
            <w:shd w:val="clear" w:color="auto" w:fill="auto"/>
          </w:tcPr>
          <w:p w14:paraId="707DE78C" w14:textId="77777777" w:rsidR="00221185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 xml:space="preserve">Date of termination </w:t>
            </w:r>
          </w:p>
          <w:p w14:paraId="2928CBFD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(if currently unemployed)</w:t>
            </w:r>
          </w:p>
        </w:tc>
        <w:tc>
          <w:tcPr>
            <w:tcW w:w="4677" w:type="dxa"/>
            <w:shd w:val="clear" w:color="auto" w:fill="auto"/>
          </w:tcPr>
          <w:p w14:paraId="1D267291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2A3F8D0A" w14:textId="77777777" w:rsidTr="00DE129F">
        <w:tc>
          <w:tcPr>
            <w:tcW w:w="4503" w:type="dxa"/>
            <w:shd w:val="clear" w:color="auto" w:fill="auto"/>
          </w:tcPr>
          <w:p w14:paraId="696F9D3D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Reasons for leaving</w:t>
            </w:r>
          </w:p>
          <w:p w14:paraId="79F01D8D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0BAA95C0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7AFA7D1A" w14:textId="77777777" w:rsidTr="00DE129F">
        <w:tc>
          <w:tcPr>
            <w:tcW w:w="4503" w:type="dxa"/>
            <w:shd w:val="clear" w:color="auto" w:fill="auto"/>
          </w:tcPr>
          <w:p w14:paraId="63128B80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Current salary</w:t>
            </w:r>
          </w:p>
          <w:p w14:paraId="597EA9A8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6B3F6B0B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000D5074" w14:textId="77777777" w:rsidTr="00DE129F">
        <w:tc>
          <w:tcPr>
            <w:tcW w:w="4503" w:type="dxa"/>
            <w:shd w:val="clear" w:color="auto" w:fill="auto"/>
          </w:tcPr>
          <w:p w14:paraId="769E553D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Other benefits</w:t>
            </w:r>
          </w:p>
          <w:p w14:paraId="3338FCAC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2C422189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</w:p>
        </w:tc>
      </w:tr>
      <w:tr w:rsidR="00221185" w:rsidRPr="004D6D21" w14:paraId="6B1C2FE0" w14:textId="77777777" w:rsidTr="00DE129F">
        <w:tc>
          <w:tcPr>
            <w:tcW w:w="4503" w:type="dxa"/>
            <w:shd w:val="clear" w:color="auto" w:fill="auto"/>
          </w:tcPr>
          <w:p w14:paraId="19D410CA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Period of notice required</w:t>
            </w:r>
          </w:p>
          <w:p w14:paraId="7794D405" w14:textId="77777777" w:rsidR="00221185" w:rsidRPr="004D6D21" w:rsidRDefault="00221185" w:rsidP="00DE129F">
            <w:pPr>
              <w:rPr>
                <w:rFonts w:ascii="Museo Sans 300" w:hAnsi="Museo Sans 300"/>
              </w:rPr>
            </w:pPr>
          </w:p>
        </w:tc>
        <w:tc>
          <w:tcPr>
            <w:tcW w:w="4677" w:type="dxa"/>
            <w:shd w:val="clear" w:color="auto" w:fill="auto"/>
          </w:tcPr>
          <w:p w14:paraId="2396CBFB" w14:textId="77777777" w:rsidR="00221185" w:rsidRPr="004D6D21" w:rsidRDefault="00221185" w:rsidP="00DE129F">
            <w:pPr>
              <w:rPr>
                <w:rFonts w:ascii="Museo Sans 300" w:hAnsi="Museo Sans 300"/>
              </w:rPr>
            </w:pPr>
          </w:p>
        </w:tc>
      </w:tr>
      <w:tr w:rsidR="00221185" w:rsidRPr="004D6D21" w14:paraId="386F4917" w14:textId="77777777" w:rsidTr="00DE129F">
        <w:tc>
          <w:tcPr>
            <w:tcW w:w="9180" w:type="dxa"/>
            <w:gridSpan w:val="2"/>
            <w:shd w:val="clear" w:color="auto" w:fill="auto"/>
          </w:tcPr>
          <w:p w14:paraId="3365A075" w14:textId="53790E63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Please give description of main duties and responsibilities in your current or most recent job</w:t>
            </w:r>
          </w:p>
          <w:p w14:paraId="6629D277" w14:textId="6D7C0BA6" w:rsidR="005B1848" w:rsidRDefault="005B1848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4AD7D923" w14:textId="55B1FB0A" w:rsidR="005B1848" w:rsidRDefault="005B1848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27F89AFB" w14:textId="77777777" w:rsidR="005B1848" w:rsidRPr="004D6D21" w:rsidRDefault="005B1848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5CC97A8D" w14:textId="77777777" w:rsidR="00221185" w:rsidRPr="004D6D21" w:rsidRDefault="00221185" w:rsidP="00DE129F">
            <w:pPr>
              <w:rPr>
                <w:rFonts w:ascii="Museo Sans 300" w:hAnsi="Museo Sans 300"/>
              </w:rPr>
            </w:pPr>
          </w:p>
        </w:tc>
      </w:tr>
    </w:tbl>
    <w:p w14:paraId="2053D757" w14:textId="77777777" w:rsidR="00221185" w:rsidRPr="004D6D21" w:rsidRDefault="00221185" w:rsidP="00221185">
      <w:pPr>
        <w:jc w:val="both"/>
        <w:rPr>
          <w:rFonts w:ascii="Museo Sans 300" w:hAnsi="Museo Sans 300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23"/>
        <w:gridCol w:w="3031"/>
        <w:gridCol w:w="1951"/>
        <w:gridCol w:w="2126"/>
      </w:tblGrid>
      <w:tr w:rsidR="00221185" w:rsidRPr="004D6D21" w14:paraId="79F1A22A" w14:textId="77777777" w:rsidTr="00DE129F">
        <w:tc>
          <w:tcPr>
            <w:tcW w:w="9180" w:type="dxa"/>
            <w:gridSpan w:val="5"/>
            <w:shd w:val="clear" w:color="auto" w:fill="auto"/>
          </w:tcPr>
          <w:p w14:paraId="4B78F23B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Previous employment (most recent first)</w:t>
            </w:r>
          </w:p>
        </w:tc>
      </w:tr>
      <w:tr w:rsidR="00221185" w:rsidRPr="004D6D21" w14:paraId="3B6198C7" w14:textId="77777777" w:rsidTr="00DE129F">
        <w:tc>
          <w:tcPr>
            <w:tcW w:w="1049" w:type="dxa"/>
            <w:shd w:val="clear" w:color="auto" w:fill="auto"/>
          </w:tcPr>
          <w:p w14:paraId="45E71234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Date From</w:t>
            </w:r>
          </w:p>
        </w:tc>
        <w:tc>
          <w:tcPr>
            <w:tcW w:w="1023" w:type="dxa"/>
            <w:shd w:val="clear" w:color="auto" w:fill="auto"/>
          </w:tcPr>
          <w:p w14:paraId="4CB232ED" w14:textId="77777777" w:rsidR="00221185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 xml:space="preserve">Date </w:t>
            </w:r>
          </w:p>
          <w:p w14:paraId="6B58865C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>
              <w:rPr>
                <w:rFonts w:ascii="Museo Sans 300" w:hAnsi="Museo Sans 300"/>
                <w:b/>
              </w:rPr>
              <w:t>T</w:t>
            </w:r>
            <w:r w:rsidRPr="004D6D21">
              <w:rPr>
                <w:rFonts w:ascii="Museo Sans 300" w:hAnsi="Museo Sans 300"/>
                <w:b/>
              </w:rPr>
              <w:t>o</w:t>
            </w:r>
          </w:p>
        </w:tc>
        <w:tc>
          <w:tcPr>
            <w:tcW w:w="3031" w:type="dxa"/>
            <w:shd w:val="clear" w:color="auto" w:fill="auto"/>
          </w:tcPr>
          <w:p w14:paraId="3E277693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Name, location and nature of employer’s business</w:t>
            </w:r>
          </w:p>
        </w:tc>
        <w:tc>
          <w:tcPr>
            <w:tcW w:w="1951" w:type="dxa"/>
            <w:shd w:val="clear" w:color="auto" w:fill="auto"/>
          </w:tcPr>
          <w:p w14:paraId="0AFCC8B0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Position held</w:t>
            </w:r>
          </w:p>
        </w:tc>
        <w:tc>
          <w:tcPr>
            <w:tcW w:w="2126" w:type="dxa"/>
            <w:shd w:val="clear" w:color="auto" w:fill="auto"/>
          </w:tcPr>
          <w:p w14:paraId="1EABAEE7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Reason for leaving</w:t>
            </w:r>
          </w:p>
        </w:tc>
      </w:tr>
      <w:tr w:rsidR="00221185" w:rsidRPr="004D6D21" w14:paraId="7BF373D1" w14:textId="77777777" w:rsidTr="00DE129F">
        <w:tc>
          <w:tcPr>
            <w:tcW w:w="1049" w:type="dxa"/>
            <w:shd w:val="clear" w:color="auto" w:fill="auto"/>
          </w:tcPr>
          <w:p w14:paraId="2A2EE15C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14:paraId="638862CE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3031" w:type="dxa"/>
            <w:shd w:val="clear" w:color="auto" w:fill="auto"/>
          </w:tcPr>
          <w:p w14:paraId="0243779E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1951" w:type="dxa"/>
            <w:shd w:val="clear" w:color="auto" w:fill="auto"/>
          </w:tcPr>
          <w:p w14:paraId="7150A8C2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E671BCE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14A28C06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3AE28205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1EA2CA5E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663A35BD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622C7956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5F37C4BD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79836118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4030DF23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2DED20A7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7D0A5F76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11FD25EF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37A5033D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507A0497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  <w:p w14:paraId="740EEEFE" w14:textId="77777777" w:rsidR="00221185" w:rsidRPr="004D6D21" w:rsidRDefault="00221185" w:rsidP="00DE129F">
            <w:pPr>
              <w:jc w:val="both"/>
              <w:rPr>
                <w:rFonts w:ascii="Museo Sans 300" w:hAnsi="Museo Sans 300"/>
                <w:b/>
              </w:rPr>
            </w:pPr>
          </w:p>
        </w:tc>
      </w:tr>
    </w:tbl>
    <w:p w14:paraId="45AF0858" w14:textId="77777777" w:rsidR="00221185" w:rsidRDefault="00221185" w:rsidP="00221185">
      <w:pPr>
        <w:rPr>
          <w:rFonts w:ascii="Museo Sans 300" w:hAnsi="Museo Sans 300"/>
        </w:rPr>
      </w:pPr>
    </w:p>
    <w:p w14:paraId="66DFF5B4" w14:textId="77777777" w:rsidR="00221185" w:rsidRDefault="00221185" w:rsidP="00221185">
      <w:pPr>
        <w:rPr>
          <w:rFonts w:ascii="Museo Sans 300" w:hAnsi="Museo Sans 300"/>
        </w:rPr>
      </w:pPr>
      <w:r>
        <w:rPr>
          <w:rFonts w:ascii="Museo Sans 300" w:hAnsi="Museo Sans 30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1185" w:rsidRPr="00CC65DD" w14:paraId="4BEDBDB7" w14:textId="77777777" w:rsidTr="00DE129F">
        <w:tc>
          <w:tcPr>
            <w:tcW w:w="9180" w:type="dxa"/>
            <w:shd w:val="clear" w:color="auto" w:fill="E70095"/>
          </w:tcPr>
          <w:p w14:paraId="38E1DD26" w14:textId="77777777" w:rsidR="00221185" w:rsidRPr="00CC65DD" w:rsidRDefault="00221185" w:rsidP="00DE129F">
            <w:pPr>
              <w:rPr>
                <w:rFonts w:ascii="Museo Sans 300" w:hAnsi="Museo Sans 300"/>
                <w:b/>
                <w:bCs/>
                <w:color w:val="FFFFFF"/>
              </w:rPr>
            </w:pPr>
            <w:r w:rsidRPr="00CC65DD">
              <w:rPr>
                <w:rFonts w:ascii="Museo Sans 300" w:hAnsi="Museo Sans 300"/>
                <w:b/>
                <w:bCs/>
                <w:color w:val="FFFFFF"/>
              </w:rPr>
              <w:t>Personal Statement</w:t>
            </w:r>
          </w:p>
        </w:tc>
      </w:tr>
      <w:tr w:rsidR="00221185" w:rsidRPr="00CC65DD" w14:paraId="2D0A7D4D" w14:textId="77777777" w:rsidTr="00DE129F">
        <w:tc>
          <w:tcPr>
            <w:tcW w:w="9180" w:type="dxa"/>
            <w:shd w:val="clear" w:color="auto" w:fill="auto"/>
          </w:tcPr>
          <w:p w14:paraId="7A93F72F" w14:textId="77777777" w:rsidR="00221185" w:rsidRPr="00CC65DD" w:rsidRDefault="00221185" w:rsidP="00DE129F">
            <w:pPr>
              <w:rPr>
                <w:rFonts w:ascii="Museo Sans 300" w:hAnsi="Museo Sans 300"/>
              </w:rPr>
            </w:pPr>
            <w:r w:rsidRPr="00CC65DD">
              <w:rPr>
                <w:rFonts w:ascii="Museo Sans 300" w:hAnsi="Museo Sans 300"/>
              </w:rPr>
              <w:t>Please use this space to:</w:t>
            </w:r>
          </w:p>
          <w:p w14:paraId="197EC0E2" w14:textId="77777777" w:rsidR="00221185" w:rsidRPr="00CC65DD" w:rsidRDefault="00221185" w:rsidP="00221185">
            <w:pPr>
              <w:numPr>
                <w:ilvl w:val="0"/>
                <w:numId w:val="5"/>
              </w:numPr>
              <w:rPr>
                <w:rFonts w:ascii="Museo Sans 300" w:hAnsi="Museo Sans 300"/>
              </w:rPr>
            </w:pPr>
            <w:r w:rsidRPr="00CC65DD">
              <w:rPr>
                <w:rFonts w:ascii="Museo Sans 300" w:hAnsi="Museo Sans 300"/>
              </w:rPr>
              <w:t>explain your interest in the post;</w:t>
            </w:r>
          </w:p>
          <w:p w14:paraId="2EBA6CDA" w14:textId="77777777" w:rsidR="00221185" w:rsidRPr="00CC65DD" w:rsidRDefault="00221185" w:rsidP="00221185">
            <w:pPr>
              <w:numPr>
                <w:ilvl w:val="0"/>
                <w:numId w:val="5"/>
              </w:numPr>
              <w:rPr>
                <w:rFonts w:ascii="Museo Sans 300" w:hAnsi="Museo Sans 300"/>
              </w:rPr>
            </w:pPr>
            <w:r w:rsidRPr="00CC65DD">
              <w:rPr>
                <w:rFonts w:ascii="Museo Sans 300" w:hAnsi="Museo Sans 300"/>
              </w:rPr>
              <w:t>provide evidence of your ability to match the criteria in the job description and</w:t>
            </w:r>
          </w:p>
          <w:p w14:paraId="40EEBD5D" w14:textId="77777777" w:rsidR="00221185" w:rsidRPr="00CC65DD" w:rsidRDefault="00221185" w:rsidP="00221185">
            <w:pPr>
              <w:numPr>
                <w:ilvl w:val="0"/>
                <w:numId w:val="5"/>
              </w:numPr>
              <w:rPr>
                <w:rFonts w:ascii="Museo Sans 300" w:hAnsi="Museo Sans 300"/>
              </w:rPr>
            </w:pPr>
            <w:r w:rsidRPr="00CC65DD">
              <w:rPr>
                <w:rFonts w:ascii="Museo Sans 300" w:hAnsi="Museo Sans 300"/>
              </w:rPr>
              <w:t>detail why you consider this makes you a suitable candidate for this post.</w:t>
            </w:r>
          </w:p>
          <w:p w14:paraId="21E36E48" w14:textId="77777777" w:rsidR="00221185" w:rsidRPr="00CC65DD" w:rsidRDefault="00221185" w:rsidP="00DE129F">
            <w:pPr>
              <w:rPr>
                <w:rFonts w:ascii="Museo Sans 300" w:hAnsi="Museo Sans 300"/>
              </w:rPr>
            </w:pPr>
            <w:r w:rsidRPr="00CC65DD">
              <w:rPr>
                <w:rFonts w:ascii="Museo Sans 300" w:hAnsi="Museo Sans 300"/>
              </w:rPr>
              <w:t>You may enclose additional sheets.</w:t>
            </w:r>
          </w:p>
        </w:tc>
      </w:tr>
      <w:tr w:rsidR="00221185" w:rsidRPr="00CC65DD" w14:paraId="6BC14CF6" w14:textId="77777777" w:rsidTr="00DE129F">
        <w:trPr>
          <w:trHeight w:val="11403"/>
        </w:trPr>
        <w:tc>
          <w:tcPr>
            <w:tcW w:w="9180" w:type="dxa"/>
            <w:shd w:val="clear" w:color="auto" w:fill="auto"/>
          </w:tcPr>
          <w:p w14:paraId="0675AED8" w14:textId="77777777" w:rsidR="00221185" w:rsidRPr="00CC65DD" w:rsidRDefault="00221185" w:rsidP="00DE129F">
            <w:pPr>
              <w:rPr>
                <w:rFonts w:ascii="Museo Sans 300" w:hAnsi="Museo Sans 300"/>
              </w:rPr>
            </w:pPr>
          </w:p>
        </w:tc>
      </w:tr>
    </w:tbl>
    <w:p w14:paraId="71B277EB" w14:textId="77777777" w:rsidR="00221185" w:rsidRDefault="00221185" w:rsidP="00221185">
      <w:pPr>
        <w:rPr>
          <w:rFonts w:ascii="Museo Sans 300" w:hAnsi="Museo Sans 300"/>
        </w:rPr>
      </w:pPr>
    </w:p>
    <w:p w14:paraId="729A90DB" w14:textId="77777777" w:rsidR="00221185" w:rsidRPr="004D6D21" w:rsidRDefault="00221185" w:rsidP="00221185">
      <w:pPr>
        <w:rPr>
          <w:rFonts w:ascii="Museo Sans 300" w:hAnsi="Museo Sans 300"/>
          <w:sz w:val="24"/>
          <w:szCs w:val="2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2193"/>
      </w:tblGrid>
      <w:tr w:rsidR="00221185" w:rsidRPr="004D6D21" w14:paraId="4CF384DE" w14:textId="77777777" w:rsidTr="00DE129F">
        <w:trPr>
          <w:trHeight w:val="299"/>
        </w:trPr>
        <w:tc>
          <w:tcPr>
            <w:tcW w:w="9105" w:type="dxa"/>
            <w:gridSpan w:val="3"/>
            <w:shd w:val="clear" w:color="auto" w:fill="E70095"/>
          </w:tcPr>
          <w:p w14:paraId="2EB410C1" w14:textId="77777777" w:rsidR="00221185" w:rsidRPr="00CC65DD" w:rsidRDefault="00221185" w:rsidP="00DE129F">
            <w:pPr>
              <w:rPr>
                <w:rFonts w:ascii="Museo Sans 300" w:hAnsi="Museo Sans 300"/>
                <w:b/>
                <w:color w:val="FFFFFF"/>
              </w:rPr>
            </w:pPr>
            <w:r w:rsidRPr="00CC65DD">
              <w:rPr>
                <w:rFonts w:ascii="Museo Sans 300" w:hAnsi="Museo Sans 300"/>
                <w:b/>
                <w:color w:val="FFFFFF"/>
              </w:rPr>
              <w:t>Referees</w:t>
            </w:r>
          </w:p>
        </w:tc>
      </w:tr>
      <w:tr w:rsidR="00221185" w:rsidRPr="004D6D21" w14:paraId="05201E62" w14:textId="77777777" w:rsidTr="00DE129F">
        <w:trPr>
          <w:trHeight w:val="484"/>
        </w:trPr>
        <w:tc>
          <w:tcPr>
            <w:tcW w:w="9105" w:type="dxa"/>
            <w:gridSpan w:val="3"/>
            <w:shd w:val="clear" w:color="auto" w:fill="auto"/>
          </w:tcPr>
          <w:p w14:paraId="353D20CD" w14:textId="77777777" w:rsidR="00221185" w:rsidRPr="00D0297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  <w:r w:rsidRPr="00D02971">
              <w:rPr>
                <w:rFonts w:ascii="Museo Sans 300" w:hAnsi="Museo Sans 300"/>
                <w:b/>
                <w:bCs/>
              </w:rPr>
              <w:t>Please give the name</w:t>
            </w:r>
            <w:r>
              <w:rPr>
                <w:rFonts w:ascii="Museo Sans 300" w:hAnsi="Museo Sans 300"/>
                <w:b/>
                <w:bCs/>
              </w:rPr>
              <w:t>s and contact details</w:t>
            </w:r>
            <w:r w:rsidRPr="00D02971">
              <w:rPr>
                <w:rFonts w:ascii="Museo Sans 300" w:hAnsi="Museo Sans 300"/>
                <w:b/>
                <w:bCs/>
              </w:rPr>
              <w:t xml:space="preserve"> of 2 referees.</w:t>
            </w:r>
            <w:r w:rsidRPr="004D6D21">
              <w:rPr>
                <w:rFonts w:ascii="Museo Sans 300" w:hAnsi="Museo Sans 300"/>
              </w:rPr>
              <w:t xml:space="preserve">  One should be your current or most recent employer and not someone related to you.</w:t>
            </w:r>
          </w:p>
        </w:tc>
      </w:tr>
      <w:tr w:rsidR="00221185" w:rsidRPr="004D6D21" w14:paraId="52BBC9DB" w14:textId="77777777" w:rsidTr="00DE129F">
        <w:trPr>
          <w:trHeight w:val="484"/>
        </w:trPr>
        <w:tc>
          <w:tcPr>
            <w:tcW w:w="3510" w:type="dxa"/>
            <w:shd w:val="clear" w:color="auto" w:fill="auto"/>
          </w:tcPr>
          <w:p w14:paraId="3C3A5B23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 xml:space="preserve">Name, </w:t>
            </w:r>
            <w:r>
              <w:rPr>
                <w:rFonts w:ascii="Museo Sans 300" w:hAnsi="Museo Sans 300"/>
                <w:b/>
              </w:rPr>
              <w:t>a</w:t>
            </w:r>
            <w:r w:rsidRPr="004D6D21">
              <w:rPr>
                <w:rFonts w:ascii="Museo Sans 300" w:hAnsi="Museo Sans 300"/>
                <w:b/>
              </w:rPr>
              <w:t xml:space="preserve">ddress, </w:t>
            </w:r>
            <w:r>
              <w:rPr>
                <w:rFonts w:ascii="Museo Sans 300" w:hAnsi="Museo Sans 300"/>
                <w:b/>
              </w:rPr>
              <w:t>tele</w:t>
            </w:r>
            <w:r w:rsidRPr="004D6D21">
              <w:rPr>
                <w:rFonts w:ascii="Museo Sans 300" w:hAnsi="Museo Sans 300"/>
                <w:b/>
              </w:rPr>
              <w:t>phone and email</w:t>
            </w:r>
          </w:p>
        </w:tc>
        <w:tc>
          <w:tcPr>
            <w:tcW w:w="3402" w:type="dxa"/>
            <w:shd w:val="clear" w:color="auto" w:fill="auto"/>
          </w:tcPr>
          <w:p w14:paraId="25C716C6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Position</w:t>
            </w:r>
          </w:p>
        </w:tc>
        <w:tc>
          <w:tcPr>
            <w:tcW w:w="2193" w:type="dxa"/>
            <w:shd w:val="clear" w:color="auto" w:fill="auto"/>
          </w:tcPr>
          <w:p w14:paraId="61C1613A" w14:textId="77777777" w:rsidR="00221185" w:rsidRPr="004D6D21" w:rsidRDefault="00221185" w:rsidP="00DE129F">
            <w:pPr>
              <w:rPr>
                <w:rFonts w:ascii="Museo Sans 300" w:hAnsi="Museo Sans 300"/>
                <w:b/>
              </w:rPr>
            </w:pPr>
            <w:r w:rsidRPr="004D6D21">
              <w:rPr>
                <w:rFonts w:ascii="Museo Sans 300" w:hAnsi="Museo Sans 300"/>
                <w:b/>
              </w:rPr>
              <w:t>Can we approach before interview?</w:t>
            </w:r>
          </w:p>
        </w:tc>
      </w:tr>
      <w:tr w:rsidR="00221185" w:rsidRPr="004D6D21" w14:paraId="6F4DAE4F" w14:textId="77777777" w:rsidTr="00DE129F">
        <w:trPr>
          <w:trHeight w:val="2917"/>
        </w:trPr>
        <w:tc>
          <w:tcPr>
            <w:tcW w:w="3510" w:type="dxa"/>
            <w:shd w:val="clear" w:color="auto" w:fill="auto"/>
          </w:tcPr>
          <w:p w14:paraId="093BC3F5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54D948F9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2ED1506D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2F072284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3FC3EF48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5ABF6204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7B200A84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17406CB5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1D970DE2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46FC5E6F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5ABF9F2A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449FC1B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2559563A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</w:tc>
      </w:tr>
      <w:tr w:rsidR="00221185" w:rsidRPr="004D6D21" w14:paraId="5CEBE79E" w14:textId="77777777" w:rsidTr="00DE129F">
        <w:trPr>
          <w:trHeight w:val="2917"/>
        </w:trPr>
        <w:tc>
          <w:tcPr>
            <w:tcW w:w="3510" w:type="dxa"/>
            <w:shd w:val="clear" w:color="auto" w:fill="auto"/>
          </w:tcPr>
          <w:p w14:paraId="1224F23B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2E6D79B5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38E2D80A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7186D5D1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5CC59920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2390578A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737B06B9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51BDCCE2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7969E6AB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6EC335E3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  <w:p w14:paraId="51F74AC3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6FBFA14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5BB57F92" w14:textId="77777777" w:rsidR="00221185" w:rsidRPr="004D6D21" w:rsidRDefault="00221185" w:rsidP="00DE129F">
            <w:pPr>
              <w:rPr>
                <w:rFonts w:ascii="Museo Sans 300" w:hAnsi="Museo Sans 300"/>
                <w:sz w:val="24"/>
                <w:szCs w:val="24"/>
              </w:rPr>
            </w:pPr>
          </w:p>
        </w:tc>
      </w:tr>
    </w:tbl>
    <w:p w14:paraId="61218199" w14:textId="77777777" w:rsidR="00221185" w:rsidRPr="004D6D21" w:rsidRDefault="00221185" w:rsidP="00221185">
      <w:pPr>
        <w:ind w:left="6480" w:firstLine="720"/>
        <w:rPr>
          <w:rFonts w:ascii="Museo Sans 300" w:hAnsi="Museo Sans 300"/>
          <w:sz w:val="24"/>
          <w:szCs w:val="24"/>
        </w:rPr>
      </w:pPr>
    </w:p>
    <w:p w14:paraId="5D75A552" w14:textId="77777777" w:rsidR="00221185" w:rsidRPr="004D6D21" w:rsidRDefault="00221185" w:rsidP="00221185">
      <w:pPr>
        <w:ind w:left="6480" w:firstLine="720"/>
        <w:rPr>
          <w:rFonts w:ascii="Museo Sans 300" w:hAnsi="Museo Sans 300"/>
          <w:sz w:val="24"/>
          <w:szCs w:val="24"/>
        </w:rPr>
      </w:pPr>
    </w:p>
    <w:p w14:paraId="0554135C" w14:textId="77777777" w:rsidR="00221185" w:rsidRPr="004D6D21" w:rsidRDefault="00221185" w:rsidP="00221185">
      <w:pPr>
        <w:rPr>
          <w:rFonts w:ascii="Museo Sans 300" w:hAnsi="Museo Sans 300"/>
        </w:rPr>
      </w:pPr>
      <w:r>
        <w:rPr>
          <w:rFonts w:ascii="Museo Sans 300" w:hAnsi="Museo Sans 300"/>
        </w:rPr>
        <w:t>Finally, p</w:t>
      </w:r>
      <w:r w:rsidRPr="004D6D21">
        <w:rPr>
          <w:rFonts w:ascii="Museo Sans 300" w:hAnsi="Museo Sans 300"/>
        </w:rPr>
        <w:t>lease can you let us know where you saw this job advertised:</w:t>
      </w:r>
    </w:p>
    <w:p w14:paraId="0577585D" w14:textId="77777777" w:rsidR="00221185" w:rsidRPr="004D6D21" w:rsidRDefault="00221185" w:rsidP="00221185">
      <w:pPr>
        <w:rPr>
          <w:rFonts w:ascii="Museo Sans 300" w:hAnsi="Museo Sans 300"/>
        </w:rPr>
      </w:pPr>
    </w:p>
    <w:p w14:paraId="4E859424" w14:textId="77777777" w:rsidR="00221185" w:rsidRDefault="00221185" w:rsidP="00221185">
      <w:pPr>
        <w:rPr>
          <w:rFonts w:ascii="Museo Sans 300" w:hAnsi="Museo Sans 300"/>
        </w:rPr>
      </w:pPr>
      <w:r w:rsidRPr="004D6D21">
        <w:rPr>
          <w:rFonts w:ascii="Museo Sans 300" w:hAnsi="Museo Sans 300"/>
        </w:rPr>
        <w:t>…………………………………………………………………………………………</w:t>
      </w:r>
    </w:p>
    <w:p w14:paraId="7591174B" w14:textId="77777777" w:rsidR="00221185" w:rsidRPr="004D6D21" w:rsidRDefault="00221185" w:rsidP="00221185">
      <w:pPr>
        <w:ind w:left="6480" w:firstLine="720"/>
        <w:rPr>
          <w:rFonts w:ascii="Museo Sans 300" w:hAnsi="Museo Sans 300"/>
        </w:rPr>
      </w:pPr>
    </w:p>
    <w:p w14:paraId="5A379FDD" w14:textId="77777777" w:rsidR="00221185" w:rsidRPr="004D6D21" w:rsidRDefault="00221185" w:rsidP="00221185">
      <w:pPr>
        <w:ind w:left="6480" w:firstLine="720"/>
        <w:rPr>
          <w:rFonts w:ascii="Museo Sans 300" w:hAnsi="Museo Sans 300"/>
        </w:rPr>
      </w:pPr>
    </w:p>
    <w:p w14:paraId="22FCD8CC" w14:textId="77777777" w:rsidR="00221185" w:rsidRPr="00D02971" w:rsidRDefault="00221185" w:rsidP="00221185">
      <w:pPr>
        <w:rPr>
          <w:rFonts w:ascii="Museo Sans 300" w:hAnsi="Museo Sans 300"/>
          <w:b/>
          <w:bCs/>
        </w:rPr>
      </w:pPr>
      <w:r w:rsidRPr="00D02971">
        <w:rPr>
          <w:rFonts w:ascii="Museo Sans 300" w:hAnsi="Museo Sans 300"/>
          <w:b/>
          <w:bCs/>
        </w:rPr>
        <w:t xml:space="preserve">Please complete application form and return by email to: </w:t>
      </w:r>
    </w:p>
    <w:p w14:paraId="5915D915" w14:textId="77777777" w:rsidR="00221185" w:rsidRDefault="005B1848" w:rsidP="00221185">
      <w:pPr>
        <w:rPr>
          <w:rFonts w:ascii="Museo Sans 300" w:hAnsi="Museo Sans 300"/>
        </w:rPr>
      </w:pPr>
      <w:hyperlink r:id="rId11" w:history="1">
        <w:r w:rsidR="00221185">
          <w:rPr>
            <w:rStyle w:val="Hyperlink"/>
            <w:rFonts w:ascii="Museo Sans 300" w:hAnsi="Museo Sans 300"/>
          </w:rPr>
          <w:t>peoplematters</w:t>
        </w:r>
        <w:r w:rsidR="00221185" w:rsidRPr="001518A4">
          <w:rPr>
            <w:rStyle w:val="Hyperlink"/>
            <w:rFonts w:ascii="Museo Sans 300" w:hAnsi="Museo Sans 300"/>
          </w:rPr>
          <w:t>@cheltenhamfestivals.com</w:t>
        </w:r>
      </w:hyperlink>
      <w:r w:rsidR="00221185" w:rsidRPr="004D6D21">
        <w:rPr>
          <w:rFonts w:ascii="Museo Sans 300" w:hAnsi="Museo Sans 300"/>
        </w:rPr>
        <w:t xml:space="preserve"> </w:t>
      </w:r>
    </w:p>
    <w:p w14:paraId="3635E5B4" w14:textId="77777777" w:rsidR="00221185" w:rsidRDefault="00221185" w:rsidP="00221185">
      <w:pPr>
        <w:rPr>
          <w:rFonts w:ascii="Museo Sans 300" w:hAnsi="Museo Sans 300"/>
        </w:rPr>
      </w:pPr>
      <w:r>
        <w:rPr>
          <w:rFonts w:ascii="Museo Sans 300" w:hAnsi="Museo Sans 300"/>
        </w:rPr>
        <w:t>or</w:t>
      </w:r>
    </w:p>
    <w:p w14:paraId="4CB9F385" w14:textId="38D5BE04" w:rsidR="00221185" w:rsidRDefault="00221185" w:rsidP="00221185">
      <w:pPr>
        <w:rPr>
          <w:rFonts w:ascii="Museo Sans 300" w:hAnsi="Museo Sans 300"/>
        </w:rPr>
      </w:pPr>
      <w:r w:rsidRPr="004D6D21">
        <w:rPr>
          <w:rFonts w:ascii="Museo Sans 300" w:hAnsi="Museo Sans 300"/>
        </w:rPr>
        <w:t xml:space="preserve">post to: Human Resources, Cheltenham Festivals, </w:t>
      </w:r>
      <w:r>
        <w:rPr>
          <w:rFonts w:ascii="Museo Sans 300" w:hAnsi="Museo Sans 300"/>
        </w:rPr>
        <w:t>Hub8, Unit H, Brewery Quarter, Cheltenham, Glos, GL50 5FF</w:t>
      </w:r>
    </w:p>
    <w:p w14:paraId="14C019F3" w14:textId="77777777" w:rsidR="00221185" w:rsidRDefault="00221185" w:rsidP="00221185">
      <w:pPr>
        <w:rPr>
          <w:rFonts w:ascii="Museo Sans 300" w:hAnsi="Museo Sans 300"/>
        </w:rPr>
      </w:pPr>
    </w:p>
    <w:p w14:paraId="28B03095" w14:textId="77777777" w:rsidR="00221185" w:rsidRPr="008012CD" w:rsidRDefault="00221185" w:rsidP="00221185">
      <w:pPr>
        <w:rPr>
          <w:rFonts w:ascii="Museo Sans 300" w:hAnsi="Museo Sans 300"/>
        </w:rPr>
      </w:pPr>
    </w:p>
    <w:p w14:paraId="0A448B8A" w14:textId="77777777" w:rsidR="00221185" w:rsidRPr="008012CD" w:rsidRDefault="00221185" w:rsidP="00221185">
      <w:pPr>
        <w:rPr>
          <w:rFonts w:ascii="Museo Sans 300" w:hAnsi="Museo Sans 300"/>
        </w:rPr>
      </w:pPr>
      <w:r>
        <w:rPr>
          <w:rFonts w:ascii="Museo Sans 300" w:hAnsi="Museo Sans 300"/>
          <w:i/>
          <w:iCs/>
          <w:lang w:val="en-US"/>
        </w:rPr>
        <w:t xml:space="preserve">Privacy of your data is important to us – for further details see </w:t>
      </w:r>
      <w:r w:rsidRPr="008012CD">
        <w:rPr>
          <w:rFonts w:ascii="Museo Sans 300" w:hAnsi="Museo Sans 300"/>
          <w:i/>
          <w:iCs/>
          <w:lang w:val="en-US"/>
        </w:rPr>
        <w:t>our </w:t>
      </w:r>
      <w:hyperlink r:id="rId12" w:tgtFrame="_blank" w:history="1">
        <w:r w:rsidRPr="008012CD">
          <w:rPr>
            <w:rStyle w:val="Hyperlink"/>
            <w:rFonts w:ascii="Museo Sans 300" w:hAnsi="Museo Sans 300"/>
            <w:i/>
            <w:iCs/>
            <w:color w:val="0563C1"/>
            <w:lang w:val="en-US"/>
          </w:rPr>
          <w:t>Privacy Policy</w:t>
        </w:r>
      </w:hyperlink>
      <w:r w:rsidRPr="008012CD">
        <w:rPr>
          <w:rFonts w:ascii="Museo Sans 300" w:hAnsi="Museo Sans 300"/>
          <w:i/>
          <w:iCs/>
          <w:lang w:val="en-US"/>
        </w:rPr>
        <w:t> </w:t>
      </w:r>
      <w:r>
        <w:rPr>
          <w:rFonts w:ascii="Museo Sans 300" w:hAnsi="Museo Sans 300"/>
          <w:i/>
          <w:iCs/>
          <w:lang w:val="en-US"/>
        </w:rPr>
        <w:t>:</w:t>
      </w:r>
    </w:p>
    <w:p w14:paraId="02A9E495" w14:textId="77777777" w:rsidR="00221185" w:rsidRDefault="005B1848" w:rsidP="00221185">
      <w:pPr>
        <w:rPr>
          <w:rFonts w:ascii="Museo Sans 300" w:hAnsi="Museo Sans 300"/>
        </w:rPr>
      </w:pPr>
      <w:hyperlink r:id="rId13" w:history="1">
        <w:r w:rsidR="00221185" w:rsidRPr="008012CD">
          <w:rPr>
            <w:rStyle w:val="Hyperlink"/>
            <w:rFonts w:ascii="Museo Sans 300" w:hAnsi="Museo Sans 300"/>
            <w:color w:val="0563C1"/>
          </w:rPr>
          <w:t>https://www.cheltenhamfestivals.com/site/privacy/</w:t>
        </w:r>
      </w:hyperlink>
    </w:p>
    <w:p w14:paraId="4AB2EB7D" w14:textId="77777777" w:rsidR="00221185" w:rsidRDefault="00221185" w:rsidP="00221185">
      <w:pPr>
        <w:rPr>
          <w:rFonts w:ascii="Museo Sans 300" w:hAnsi="Museo Sans 300"/>
        </w:rPr>
      </w:pPr>
    </w:p>
    <w:p w14:paraId="4D00FF91" w14:textId="77777777" w:rsidR="00221185" w:rsidRDefault="00221185" w:rsidP="00221185">
      <w:pPr>
        <w:rPr>
          <w:rFonts w:ascii="Museo Sans 300" w:hAnsi="Museo Sans 300"/>
        </w:rPr>
      </w:pPr>
    </w:p>
    <w:p w14:paraId="3A593066" w14:textId="77777777" w:rsidR="00221185" w:rsidRPr="004D6D21" w:rsidRDefault="00221185" w:rsidP="00221185">
      <w:pPr>
        <w:rPr>
          <w:rFonts w:ascii="Museo Sans 300" w:hAnsi="Museo Sans 300"/>
        </w:rPr>
      </w:pPr>
      <w:r>
        <w:rPr>
          <w:rFonts w:ascii="Museo Sans 300" w:hAnsi="Museo Sans 300"/>
        </w:rPr>
        <w:t>Thank you for your interest in our work here at Cheltenham Festivals.</w:t>
      </w:r>
    </w:p>
    <w:p w14:paraId="00BC9E08" w14:textId="77777777" w:rsidR="000672E8" w:rsidRPr="00295D99" w:rsidRDefault="000672E8" w:rsidP="00295D99">
      <w:pPr>
        <w:rPr>
          <w:rStyle w:val="BookTitle"/>
          <w:b w:val="0"/>
          <w:bCs w:val="0"/>
          <w:smallCaps w:val="0"/>
          <w:spacing w:val="0"/>
        </w:rPr>
      </w:pPr>
    </w:p>
    <w:sectPr w:rsidR="000672E8" w:rsidRPr="00295D99" w:rsidSect="00157624">
      <w:headerReference w:type="default" r:id="rId14"/>
      <w:headerReference w:type="first" r:id="rId15"/>
      <w:footerReference w:type="first" r:id="rId16"/>
      <w:pgSz w:w="11907" w:h="16840" w:code="9"/>
      <w:pgMar w:top="2268" w:right="1803" w:bottom="1134" w:left="1134" w:header="737" w:footer="5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A689" w14:textId="77777777" w:rsidR="00221185" w:rsidRDefault="00221185" w:rsidP="000672E8">
      <w:r>
        <w:separator/>
      </w:r>
    </w:p>
  </w:endnote>
  <w:endnote w:type="continuationSeparator" w:id="0">
    <w:p w14:paraId="31C74094" w14:textId="77777777" w:rsidR="00221185" w:rsidRDefault="00221185" w:rsidP="000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ans Cond 3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Cond 7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258B" w14:textId="77777777" w:rsidR="00C97DF8" w:rsidRDefault="00C97DF8" w:rsidP="00C97DF8">
    <w:pPr>
      <w:pStyle w:val="Footer"/>
      <w:rPr>
        <w:rFonts w:ascii="Museo Slab 500" w:hAnsi="Museo Slab 500"/>
        <w:sz w:val="16"/>
        <w:szCs w:val="16"/>
      </w:rPr>
    </w:pPr>
    <w:r w:rsidRPr="007A73BA">
      <w:rPr>
        <w:rFonts w:ascii="Museo Slab 500" w:hAnsi="Museo Slab 500"/>
        <w:b/>
        <w:bCs/>
        <w:sz w:val="16"/>
        <w:szCs w:val="16"/>
      </w:rPr>
      <w:t>Cheltenham Festivals</w:t>
    </w:r>
    <w:r>
      <w:rPr>
        <w:rFonts w:ascii="Museo Slab 500" w:hAnsi="Museo Slab 500"/>
        <w:b/>
        <w:bCs/>
        <w:sz w:val="16"/>
        <w:szCs w:val="16"/>
      </w:rPr>
      <w:t xml:space="preserve"> </w:t>
    </w:r>
    <w:r>
      <w:rPr>
        <w:sz w:val="16"/>
        <w:szCs w:val="16"/>
      </w:rPr>
      <w:t>Unit H2, The Brewery Quarter, High St, Cheltenham</w:t>
    </w:r>
    <w:r w:rsidRPr="007A73BA">
      <w:rPr>
        <w:sz w:val="16"/>
        <w:szCs w:val="16"/>
      </w:rPr>
      <w:t xml:space="preserve"> GL5</w:t>
    </w:r>
    <w:r>
      <w:rPr>
        <w:sz w:val="16"/>
        <w:szCs w:val="16"/>
      </w:rPr>
      <w:t>0 3FF</w:t>
    </w:r>
  </w:p>
  <w:p w14:paraId="3A4B4181" w14:textId="77777777" w:rsidR="007A73BA" w:rsidRPr="007A73BA" w:rsidRDefault="007A73BA" w:rsidP="007A73BA">
    <w:pPr>
      <w:pStyle w:val="Footer"/>
      <w:rPr>
        <w:sz w:val="16"/>
        <w:szCs w:val="16"/>
      </w:rPr>
    </w:pPr>
    <w:r w:rsidRPr="007A73BA">
      <w:rPr>
        <w:b/>
        <w:bCs/>
        <w:sz w:val="16"/>
        <w:szCs w:val="16"/>
      </w:rPr>
      <w:t>T</w:t>
    </w:r>
    <w:r w:rsidRPr="007A73BA">
      <w:rPr>
        <w:sz w:val="16"/>
        <w:szCs w:val="16"/>
      </w:rPr>
      <w:t xml:space="preserve"> +44 (0)1242 511211   </w:t>
    </w:r>
    <w:r w:rsidRPr="007A73BA">
      <w:rPr>
        <w:rFonts w:ascii="Museo Slab 500" w:hAnsi="Museo Slab 500"/>
        <w:b/>
        <w:bCs/>
        <w:color w:val="E70095"/>
        <w:sz w:val="16"/>
        <w:szCs w:val="16"/>
      </w:rPr>
      <w:t>Box Office</w:t>
    </w:r>
    <w:r w:rsidRPr="007A73BA">
      <w:rPr>
        <w:color w:val="E70095"/>
        <w:sz w:val="16"/>
        <w:szCs w:val="16"/>
      </w:rPr>
      <w:t xml:space="preserve"> </w:t>
    </w:r>
    <w:r w:rsidRPr="007A73BA">
      <w:rPr>
        <w:sz w:val="16"/>
        <w:szCs w:val="16"/>
      </w:rPr>
      <w:t xml:space="preserve">+44 (0)1242 850270  </w:t>
    </w:r>
    <w:r w:rsidRPr="007A73BA">
      <w:rPr>
        <w:rFonts w:ascii="Museo Slab 500" w:hAnsi="Museo Slab 500"/>
        <w:b/>
        <w:bCs/>
        <w:color w:val="E70095"/>
        <w:sz w:val="16"/>
        <w:szCs w:val="16"/>
      </w:rPr>
      <w:t>cheltenhamfestivals.com</w:t>
    </w:r>
  </w:p>
  <w:p w14:paraId="741CBCF0" w14:textId="77777777" w:rsidR="007A73BA" w:rsidRPr="007A73BA" w:rsidRDefault="007A73BA" w:rsidP="007A73BA">
    <w:pPr>
      <w:pStyle w:val="Footer"/>
      <w:rPr>
        <w:sz w:val="16"/>
        <w:szCs w:val="16"/>
      </w:rPr>
    </w:pPr>
    <w:r w:rsidRPr="007A73BA">
      <w:rPr>
        <w:sz w:val="16"/>
        <w:szCs w:val="16"/>
      </w:rPr>
      <w:t>Registered Charity No. 251765</w:t>
    </w:r>
  </w:p>
  <w:p w14:paraId="0D89438B" w14:textId="77777777" w:rsidR="009E4FA2" w:rsidRDefault="009E4FA2" w:rsidP="0006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4257" w14:textId="77777777" w:rsidR="00221185" w:rsidRDefault="00221185" w:rsidP="000672E8">
      <w:r>
        <w:separator/>
      </w:r>
    </w:p>
  </w:footnote>
  <w:footnote w:type="continuationSeparator" w:id="0">
    <w:p w14:paraId="04367DF0" w14:textId="77777777" w:rsidR="00221185" w:rsidRDefault="00221185" w:rsidP="0006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8514" w14:textId="77777777" w:rsidR="009E4FA2" w:rsidRDefault="009E4FA2" w:rsidP="000672E8">
    <w:pPr>
      <w:pStyle w:val="Header"/>
    </w:pPr>
  </w:p>
  <w:p w14:paraId="23811E7E" w14:textId="77777777" w:rsidR="009E4FA2" w:rsidRPr="002A03D1" w:rsidRDefault="009E4FA2" w:rsidP="0006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6E05" w14:textId="77777777" w:rsidR="009E4FA2" w:rsidRDefault="009E4FA2" w:rsidP="000672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CB6DA" wp14:editId="768F8E47">
          <wp:simplePos x="0" y="0"/>
          <wp:positionH relativeFrom="column">
            <wp:posOffset>-73660</wp:posOffset>
          </wp:positionH>
          <wp:positionV relativeFrom="paragraph">
            <wp:posOffset>-146685</wp:posOffset>
          </wp:positionV>
          <wp:extent cx="6271260" cy="1041400"/>
          <wp:effectExtent l="0" t="0" r="0" b="0"/>
          <wp:wrapTopAndBottom/>
          <wp:docPr id="1" name="Picture 1" descr="E:\Media\artwork\design files\cross festival\2016\letterhead\CF-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dia\artwork\design files\cross festival\2016\letterhead\CF-letterhead-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8FD"/>
    <w:multiLevelType w:val="hybridMultilevel"/>
    <w:tmpl w:val="75C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57D2"/>
    <w:multiLevelType w:val="hybridMultilevel"/>
    <w:tmpl w:val="96A6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4EE0"/>
    <w:multiLevelType w:val="hybridMultilevel"/>
    <w:tmpl w:val="7E260A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02B0A"/>
    <w:multiLevelType w:val="hybridMultilevel"/>
    <w:tmpl w:val="B730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7F24"/>
    <w:multiLevelType w:val="hybridMultilevel"/>
    <w:tmpl w:val="C9DA4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924812">
    <w:abstractNumId w:val="4"/>
  </w:num>
  <w:num w:numId="2" w16cid:durableId="2049837953">
    <w:abstractNumId w:val="2"/>
  </w:num>
  <w:num w:numId="3" w16cid:durableId="1274440955">
    <w:abstractNumId w:val="1"/>
  </w:num>
  <w:num w:numId="4" w16cid:durableId="1715424605">
    <w:abstractNumId w:val="3"/>
  </w:num>
  <w:num w:numId="5" w16cid:durableId="165722207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2027697575"/>
  </wne:recipientData>
  <wne:recipientData>
    <wne:active wne:val="1"/>
    <wne:hash wne:val="-641691777"/>
  </wne:recipientData>
  <wne:recipientData>
    <wne:active wne:val="1"/>
    <wne:hash wne:val="-318327238"/>
  </wne:recipientData>
  <wne:recipientData>
    <wne:active wne:val="1"/>
    <wne:hash wne:val="1737696036"/>
  </wne:recipientData>
  <wne:recipientData>
    <wne:active wne:val="1"/>
    <wne:hash wne:val="266848935"/>
  </wne:recipientData>
  <wne:recipientData>
    <wne:active wne:val="1"/>
    <wne:hash wne:val="248752829"/>
  </wne:recipientData>
  <wne:recipientData>
    <wne:active wne:val="1"/>
    <wne:hash wne:val="-2031467828"/>
  </wne:recipientData>
  <wne:recipientData>
    <wne:active wne:val="1"/>
    <wne:hash wne:val="1636694596"/>
  </wne:recipientData>
  <wne:recipientData>
    <wne:active wne:val="1"/>
    <wne:hash wne:val="338094582"/>
  </wne:recipientData>
  <wne:recipientData>
    <wne:active wne:val="1"/>
    <wne:hash wne:val="213818291"/>
  </wne:recipientData>
  <wne:recipientData>
    <wne:active wne:val="1"/>
    <wne:hash wne:val="-1083209671"/>
  </wne:recipientData>
  <wne:recipientData>
    <wne:active wne:val="1"/>
    <wne:hash wne:val="1952295919"/>
  </wne:recipientData>
  <wne:recipientData>
    <wne:active wne:val="1"/>
    <wne:hash wne:val="-1447730980"/>
  </wne:recipientData>
  <wne:recipientData>
    <wne:active wne:val="1"/>
    <wne:hash wne:val="275710879"/>
  </wne:recipientData>
  <wne:recipientData>
    <wne:active wne:val="1"/>
    <wne:hash wne:val="1670570796"/>
  </wne:recipientData>
  <wne:recipientData>
    <wne:active wne:val="1"/>
    <wne:hash wne:val="-466641871"/>
  </wne:recipientData>
  <wne:recipientData>
    <wne:active wne:val="1"/>
    <wne:hash wne:val="2028485724"/>
  </wne:recipientData>
  <wne:recipientData>
    <wne:active wne:val="1"/>
    <wne:hash wne:val="-966677440"/>
  </wne:recipientData>
  <wne:recipientData>
    <wne:active wne:val="1"/>
    <wne:hash wne:val="807772329"/>
  </wne:recipientData>
  <wne:recipientData>
    <wne:active wne:val="1"/>
    <wne:hash wne:val="1270054151"/>
  </wne:recipientData>
  <wne:recipientData>
    <wne:active wne:val="1"/>
    <wne:hash wne:val="-417849318"/>
  </wne:recipientData>
  <wne:recipientData>
    <wne:active wne:val="1"/>
    <wne:hash wne:val="123796266"/>
  </wne:recipientData>
  <wne:recipientData>
    <wne:active wne:val="1"/>
    <wne:hash wne:val="52055399"/>
  </wne:recipientData>
  <wne:recipientData>
    <wne:active wne:val="1"/>
    <wne:hash wne:val="-186907281"/>
  </wne:recipientData>
  <wne:recipientData>
    <wne:active wne:val="1"/>
    <wne:hash wne:val="2125691838"/>
  </wne:recipientData>
  <wne:recipientData>
    <wne:active wne:val="1"/>
    <wne:hash wne:val="1697018103"/>
  </wne:recipientData>
  <wne:recipientData>
    <wne:active wne:val="1"/>
    <wne:hash wne:val="-678087287"/>
  </wne:recipientData>
  <wne:recipientData>
    <wne:active wne:val="1"/>
    <wne:hash wne:val="-103592223"/>
  </wne:recipientData>
  <wne:recipientData>
    <wne:active wne:val="1"/>
    <wne:hash wne:val="-1447039382"/>
  </wne:recipientData>
  <wne:recipientData>
    <wne:active wne:val="1"/>
    <wne:hash wne:val="1593128499"/>
  </wne:recipientData>
  <wne:recipientData>
    <wne:active wne:val="1"/>
    <wne:hash wne:val="-1161584031"/>
  </wne:recipientData>
  <wne:recipientData>
    <wne:active wne:val="1"/>
    <wne:hash wne:val="-127007696"/>
  </wne:recipientData>
  <wne:recipientData>
    <wne:active wne:val="1"/>
    <wne:hash wne:val="1182461114"/>
  </wne:recipientData>
  <wne:recipientData>
    <wne:active wne:val="1"/>
    <wne:hash wne:val="-2097136352"/>
  </wne:recipientData>
  <wne:recipientData>
    <wne:active wne:val="1"/>
    <wne:hash wne:val="-571788645"/>
  </wne:recipientData>
  <wne:recipientData>
    <wne:active wne:val="1"/>
    <wne:hash wne:val="1695924034"/>
  </wne:recipientData>
  <wne:recipientData>
    <wne:active wne:val="1"/>
    <wne:hash wne:val="5327008"/>
  </wne:recipientData>
  <wne:recipientData>
    <wne:active wne:val="1"/>
    <wne:hash wne:val="1109465843"/>
  </wne:recipientData>
  <wne:recipientData>
    <wne:active wne:val="1"/>
    <wne:hash wne:val="-1044136073"/>
  </wne:recipientData>
  <wne:recipientData>
    <wne:active wne:val="1"/>
    <wne:hash wne:val="-1017675178"/>
  </wne:recipientData>
  <wne:recipientData>
    <wne:active wne:val="1"/>
    <wne:hash wne:val="542289950"/>
  </wne:recipientData>
  <wne:recipientData>
    <wne:active wne:val="1"/>
    <wne:hash wne:val="139198239"/>
  </wne:recipientData>
  <wne:recipientData>
    <wne:active wne:val="1"/>
    <wne:hash wne:val="-8404011"/>
  </wne:recipientData>
  <wne:recipientData>
    <wne:active wne:val="1"/>
    <wne:hash wne:val="2055456643"/>
  </wne:recipientData>
  <wne:recipientData>
    <wne:active wne:val="1"/>
    <wne:hash wne:val="1923888727"/>
  </wne:recipientData>
  <wne:recipientData>
    <wne:active wne:val="1"/>
    <wne:hash wne:val="-1024685250"/>
  </wne:recipientData>
  <wne:recipientData>
    <wne:active wne:val="1"/>
    <wne:hash wne:val="1510827385"/>
  </wne:recipientData>
  <wne:recipientData>
    <wne:active wne:val="1"/>
    <wne:hash wne:val="-497998440"/>
  </wne:recipientData>
  <wne:recipientData>
    <wne:active wne:val="1"/>
    <wne:hash wne:val="473850864"/>
  </wne:recipientData>
  <wne:recipientData>
    <wne:active wne:val="1"/>
    <wne:hash wne:val="-187426085"/>
  </wne:recipientData>
  <wne:recipientData>
    <wne:active wne:val="1"/>
    <wne:hash wne:val="963823298"/>
  </wne:recipientData>
  <wne:recipientData>
    <wne:active wne:val="1"/>
    <wne:hash wne:val="2125946561"/>
  </wne:recipientData>
  <wne:recipientData>
    <wne:active wne:val="1"/>
    <wne:hash wne:val="-1439843966"/>
  </wne:recipientData>
  <wne:recipientData>
    <wne:active wne:val="1"/>
    <wne:hash wne:val="1986293032"/>
  </wne:recipientData>
  <wne:recipientData>
    <wne:active wne:val="1"/>
    <wne:hash wne:val="-308416822"/>
  </wne:recipientData>
  <wne:recipientData>
    <wne:active wne:val="1"/>
    <wne:hash wne:val="-856185658"/>
  </wne:recipientData>
  <wne:recipientData>
    <wne:active wne:val="1"/>
    <wne:hash wne:val="337545264"/>
  </wne:recipientData>
  <wne:recipientData>
    <wne:active wne:val="1"/>
    <wne:hash wne:val="235162474"/>
  </wne:recipientData>
  <wne:recipientData>
    <wne:active wne:val="1"/>
    <wne:hash wne:val="197281540"/>
  </wne:recipientData>
  <wne:recipientData>
    <wne:active wne:val="1"/>
    <wne:hash wne:val="-1743305735"/>
  </wne:recipientData>
  <wne:recipientData>
    <wne:active wne:val="1"/>
    <wne:hash wne:val="876232619"/>
  </wne:recipientData>
  <wne:recipientData>
    <wne:active wne:val="1"/>
    <wne:hash wne:val="1195415087"/>
  </wne:recipientData>
  <wne:recipientData>
    <wne:active wne:val="1"/>
    <wne:hash wne:val="1148775728"/>
  </wne:recipientData>
  <wne:recipientData>
    <wne:active wne:val="1"/>
    <wne:hash wne:val="1882694494"/>
  </wne:recipientData>
  <wne:recipientData>
    <wne:active wne:val="1"/>
    <wne:hash wne:val="1815551059"/>
  </wne:recipientData>
  <wne:recipientData>
    <wne:active wne:val="1"/>
    <wne:hash wne:val="1605153365"/>
  </wne:recipientData>
  <wne:recipientData>
    <wne:active wne:val="1"/>
    <wne:hash wne:val="1085682571"/>
  </wne:recipientData>
  <wne:recipientData>
    <wne:active wne:val="1"/>
    <wne:hash wne:val="1693213437"/>
  </wne:recipientData>
  <wne:recipientData>
    <wne:active wne:val="1"/>
    <wne:hash wne:val="-902672945"/>
  </wne:recipientData>
  <wne:recipientData>
    <wne:active wne:val="1"/>
    <wne:hash wne:val="-2137949863"/>
  </wne:recipientData>
  <wne:recipientData>
    <wne:active wne:val="1"/>
    <wne:hash wne:val="-1539205203"/>
  </wne:recipientData>
  <wne:recipientData>
    <wne:active wne:val="1"/>
    <wne:hash wne:val="-2108599443"/>
  </wne:recipientData>
  <wne:recipientData>
    <wne:active wne:val="1"/>
    <wne:hash wne:val="42313329"/>
  </wne:recipientData>
  <wne:recipientData>
    <wne:active wne:val="1"/>
    <wne:hash wne:val="-1660058360"/>
  </wne:recipientData>
  <wne:recipientData>
    <wne:active wne:val="1"/>
    <wne:hash wne:val="-535800995"/>
  </wne:recipientData>
  <wne:recipientData>
    <wne:active wne:val="1"/>
    <wne:hash wne:val="-1761166959"/>
  </wne:recipientData>
  <wne:recipientData>
    <wne:active wne:val="1"/>
    <wne:hash wne:val="-1447169412"/>
  </wne:recipientData>
  <wne:recipientData>
    <wne:active wne:val="1"/>
    <wne:hash wne:val="-1957526500"/>
  </wne:recipientData>
  <wne:recipientData>
    <wne:active wne:val="1"/>
    <wne:hash wne:val="124654264"/>
  </wne:recipientData>
  <wne:recipientData>
    <wne:active wne:val="1"/>
    <wne:hash wne:val="-284364215"/>
  </wne:recipientData>
  <wne:recipientData>
    <wne:active wne:val="1"/>
    <wne:hash wne:val="-1978730979"/>
  </wne:recipientData>
  <wne:recipientData>
    <wne:active wne:val="1"/>
    <wne:hash wne:val="-550437432"/>
  </wne:recipientData>
  <wne:recipientData>
    <wne:active wne:val="1"/>
    <wne:hash wne:val="482231086"/>
  </wne:recipientData>
  <wne:recipientData>
    <wne:active wne:val="1"/>
    <wne:hash wne:val="-2127828063"/>
  </wne:recipientData>
  <wne:recipientData>
    <wne:active wne:val="1"/>
    <wne:hash wne:val="-2122186862"/>
  </wne:recipientData>
  <wne:recipientData>
    <wne:active wne:val="1"/>
    <wne:hash wne:val="767667762"/>
  </wne:recipientData>
  <wne:recipientData>
    <wne:active wne:val="1"/>
    <wne:hash wne:val="388116878"/>
  </wne:recipientData>
  <wne:recipientData>
    <wne:active wne:val="1"/>
    <wne:hash wne:val="-1973151719"/>
  </wne:recipientData>
  <wne:recipientData>
    <wne:active wne:val="1"/>
    <wne:hash wne:val="-1996411082"/>
  </wne:recipientData>
  <wne:recipientData>
    <wne:active wne:val="1"/>
    <wne:hash wne:val="-1265758935"/>
  </wne:recipientData>
  <wne:recipientData>
    <wne:active wne:val="1"/>
    <wne:hash wne:val="-976540092"/>
  </wne:recipientData>
  <wne:recipientData>
    <wne:active wne:val="1"/>
    <wne:hash wne:val="1360379682"/>
  </wne:recipientData>
  <wne:recipientData>
    <wne:active wne:val="1"/>
    <wne:hash wne:val="273472325"/>
  </wne:recipientData>
  <wne:recipientData>
    <wne:active wne:val="1"/>
    <wne:hash wne:val="-1336717588"/>
  </wne:recipientData>
  <wne:recipientData>
    <wne:active wne:val="1"/>
    <wne:hash wne:val="-2055856111"/>
  </wne:recipientData>
  <wne:recipientData>
    <wne:active wne:val="1"/>
    <wne:hash wne:val="-1279286369"/>
  </wne:recipientData>
  <wne:recipientData>
    <wne:active wne:val="1"/>
    <wne:hash wne:val="-349451053"/>
  </wne:recipientData>
  <wne:recipientData>
    <wne:active wne:val="1"/>
    <wne:hash wne:val="327908614"/>
  </wne:recipientData>
  <wne:recipientData>
    <wne:active wne:val="1"/>
    <wne:hash wne:val="819196451"/>
  </wne:recipientData>
  <wne:recipientData>
    <wne:active wne:val="1"/>
    <wne:hash wne:val="-729105571"/>
  </wne:recipientData>
  <wne:recipientData>
    <wne:active wne:val="1"/>
    <wne:hash wne:val="-1837976251"/>
  </wne:recipientData>
  <wne:recipientData>
    <wne:active wne:val="1"/>
    <wne:hash wne:val="259704929"/>
  </wne:recipientData>
  <wne:recipientData>
    <wne:active wne:val="1"/>
    <wne:hash wne:val="-1071960853"/>
  </wne:recipientData>
  <wne:recipientData>
    <wne:active wne:val="1"/>
    <wne:hash wne:val="-57129058"/>
  </wne:recipientData>
  <wne:recipientData>
    <wne:active wne:val="1"/>
    <wne:hash wne:val="-2082009845"/>
  </wne:recipientData>
  <wne:recipientData>
    <wne:active wne:val="1"/>
    <wne:hash wne:val="-262225115"/>
  </wne:recipientData>
  <wne:recipientData>
    <wne:active wne:val="1"/>
    <wne:hash wne:val="61882067"/>
  </wne:recipientData>
  <wne:recipientData>
    <wne:active wne:val="1"/>
    <wne:hash wne:val="1889350791"/>
  </wne:recipientData>
  <wne:recipientData>
    <wne:active wne:val="1"/>
    <wne:hash wne:val="715852361"/>
  </wne:recipientData>
  <wne:recipientData>
    <wne:active wne:val="1"/>
    <wne:hash wne:val="-579870391"/>
  </wne:recipientData>
  <wne:recipientData>
    <wne:active wne:val="1"/>
    <wne:hash wne:val="-341675141"/>
  </wne:recipientData>
  <wne:recipientData>
    <wne:active wne:val="1"/>
    <wne:hash wne:val="1701563107"/>
  </wne:recipientData>
  <wne:recipientData>
    <wne:active wne:val="1"/>
    <wne:hash wne:val="1250100028"/>
  </wne:recipientData>
  <wne:recipientData>
    <wne:active wne:val="1"/>
    <wne:hash wne:val="1155408978"/>
  </wne:recipientData>
  <wne:recipientData>
    <wne:active wne:val="1"/>
    <wne:hash wne:val="1938635004"/>
  </wne:recipientData>
  <wne:recipientData>
    <wne:active wne:val="1"/>
    <wne:hash wne:val="477053593"/>
  </wne:recipientData>
  <wne:recipientData>
    <wne:active wne:val="1"/>
    <wne:hash wne:val="1924108159"/>
  </wne:recipientData>
  <wne:recipientData>
    <wne:active wne:val="1"/>
    <wne:hash wne:val="1051904146"/>
  </wne:recipientData>
  <wne:recipientData>
    <wne:active wne:val="1"/>
    <wne:hash wne:val="-1442593487"/>
  </wne:recipientData>
  <wne:recipientData>
    <wne:active wne:val="1"/>
    <wne:hash wne:val="-1812311094"/>
  </wne:recipientData>
  <wne:recipientData>
    <wne:active wne:val="1"/>
    <wne:hash wne:val="-2095368939"/>
  </wne:recipientData>
  <wne:recipientData>
    <wne:active wne:val="1"/>
    <wne:hash wne:val="1004920437"/>
  </wne:recipientData>
  <wne:recipientData>
    <wne:active wne:val="1"/>
    <wne:hash wne:val="-312143569"/>
  </wne:recipientData>
  <wne:recipientData>
    <wne:active wne:val="1"/>
    <wne:hash wne:val="-47470285"/>
  </wne:recipientData>
  <wne:recipientData>
    <wne:active wne:val="1"/>
    <wne:hash wne:val="965279032"/>
  </wne:recipientData>
  <wne:recipientData>
    <wne:active wne:val="1"/>
    <wne:hash wne:val="1799743478"/>
  </wne:recipientData>
  <wne:recipientData>
    <wne:active wne:val="1"/>
    <wne:hash wne:val="-574013134"/>
  </wne:recipientData>
  <wne:recipientData>
    <wne:active wne:val="1"/>
    <wne:hash wne:val="1289389942"/>
  </wne:recipientData>
  <wne:recipientData>
    <wne:active wne:val="1"/>
    <wne:hash wne:val="-1577238290"/>
  </wne:recipientData>
  <wne:recipientData>
    <wne:active wne:val="1"/>
    <wne:hash wne:val="998220534"/>
  </wne:recipientData>
  <wne:recipientData>
    <wne:active wne:val="1"/>
    <wne:hash wne:val="1925428749"/>
  </wne:recipientData>
  <wne:recipientData>
    <wne:active wne:val="1"/>
    <wne:hash wne:val="2136230103"/>
  </wne:recipientData>
  <wne:recipientData>
    <wne:active wne:val="1"/>
    <wne:hash wne:val="1151520713"/>
  </wne:recipientData>
  <wne:recipientData>
    <wne:active wne:val="1"/>
    <wne:hash wne:val="1036189875"/>
  </wne:recipientData>
  <wne:recipientData>
    <wne:active wne:val="1"/>
    <wne:hash wne:val="1725145829"/>
  </wne:recipientData>
  <wne:recipientData>
    <wne:active wne:val="1"/>
    <wne:hash wne:val="-1664232130"/>
  </wne:recipientData>
  <wne:recipientData>
    <wne:active wne:val="1"/>
    <wne:hash wne:val="1316246626"/>
  </wne:recipientData>
  <wne:recipientData>
    <wne:active wne:val="1"/>
    <wne:hash wne:val="1393985314"/>
  </wne:recipientData>
  <wne:recipientData>
    <wne:active wne:val="1"/>
    <wne:hash wne:val="456179630"/>
  </wne:recipientData>
  <wne:recipientData>
    <wne:active wne:val="1"/>
    <wne:hash wne:val="861816533"/>
  </wne:recipientData>
  <wne:recipientData>
    <wne:active wne:val="1"/>
    <wne:hash wne:val="-255509847"/>
  </wne:recipientData>
  <wne:recipientData>
    <wne:active wne:val="1"/>
    <wne:hash wne:val="-1857022181"/>
  </wne:recipientData>
  <wne:recipientData>
    <wne:active wne:val="1"/>
    <wne:hash wne:val="-797343352"/>
  </wne:recipientData>
  <wne:recipientData>
    <wne:active wne:val="1"/>
    <wne:hash wne:val="-1139715518"/>
  </wne:recipientData>
  <wne:recipientData>
    <wne:active wne:val="1"/>
    <wne:hash wne:val="25829480"/>
  </wne:recipientData>
  <wne:recipientData>
    <wne:active wne:val="1"/>
    <wne:hash wne:val="404998723"/>
  </wne:recipientData>
  <wne:recipientData>
    <wne:active wne:val="1"/>
    <wne:hash wne:val="1757713648"/>
  </wne:recipientData>
  <wne:recipientData>
    <wne:active wne:val="1"/>
    <wne:hash wne:val="1389864135"/>
  </wne:recipientData>
  <wne:recipientData>
    <wne:active wne:val="1"/>
    <wne:hash wne:val="-942162891"/>
  </wne:recipientData>
  <wne:recipientData>
    <wne:active wne:val="1"/>
    <wne:hash wne:val="1378941853"/>
  </wne:recipientData>
  <wne:recipientData>
    <wne:active wne:val="1"/>
    <wne:hash wne:val="1084715945"/>
  </wne:recipientData>
  <wne:recipientData>
    <wne:active wne:val="1"/>
    <wne:hash wne:val="-1932852968"/>
  </wne:recipientData>
  <wne:recipientData>
    <wne:active wne:val="1"/>
    <wne:hash wne:val="-715985534"/>
  </wne:recipientData>
  <wne:recipientData>
    <wne:active wne:val="1"/>
    <wne:hash wne:val="-654943457"/>
  </wne:recipientData>
  <wne:recipientData>
    <wne:active wne:val="1"/>
    <wne:hash wne:val="-26910742"/>
  </wne:recipientData>
  <wne:recipientData>
    <wne:active wne:val="1"/>
    <wne:hash wne:val="-1184045477"/>
  </wne:recipientData>
  <wne:recipientData>
    <wne:active wne:val="1"/>
    <wne:hash wne:val="2030484261"/>
  </wne:recipientData>
  <wne:recipientData>
    <wne:active wne:val="1"/>
    <wne:hash wne:val="1023747305"/>
  </wne:recipientData>
  <wne:recipientData>
    <wne:active wne:val="1"/>
    <wne:hash wne:val="-102393246"/>
  </wne:recipientData>
  <wne:recipientData>
    <wne:active wne:val="1"/>
    <wne:hash wne:val="-152133756"/>
  </wne:recipientData>
  <wne:recipientData>
    <wne:active wne:val="1"/>
    <wne:hash wne:val="-1852576613"/>
  </wne:recipientData>
  <wne:recipientData>
    <wne:active wne:val="1"/>
    <wne:hash wne:val="1898013293"/>
  </wne:recipientData>
  <wne:recipientData>
    <wne:active wne:val="1"/>
    <wne:hash wne:val="1566932502"/>
  </wne:recipientData>
  <wne:recipientData>
    <wne:active wne:val="1"/>
    <wne:hash wne:val="1412157324"/>
  </wne:recipientData>
  <wne:recipientData>
    <wne:active wne:val="1"/>
    <wne:hash wne:val="-1385422370"/>
  </wne:recipientData>
  <wne:recipientData>
    <wne:active wne:val="1"/>
    <wne:hash wne:val="795297133"/>
  </wne:recipientData>
  <wne:recipientData>
    <wne:active wne:val="1"/>
    <wne:hash wne:val="1952534342"/>
  </wne:recipientData>
  <wne:recipientData>
    <wne:active wne:val="1"/>
    <wne:hash wne:val="-1304528753"/>
  </wne:recipientData>
  <wne:recipientData>
    <wne:active wne:val="1"/>
    <wne:hash wne:val="-1416503820"/>
  </wne:recipientData>
  <wne:recipientData>
    <wne:active wne:val="1"/>
    <wne:hash wne:val="816316812"/>
  </wne:recipientData>
  <wne:recipientData>
    <wne:active wne:val="1"/>
    <wne:hash wne:val="-2082980081"/>
  </wne:recipientData>
  <wne:recipientData>
    <wne:active wne:val="1"/>
    <wne:hash wne:val="-2104573729"/>
  </wne:recipientData>
  <wne:recipientData>
    <wne:active wne:val="1"/>
    <wne:hash wne:val="289585210"/>
  </wne:recipientData>
  <wne:recipientData>
    <wne:active wne:val="1"/>
    <wne:hash wne:val="1293284905"/>
  </wne:recipientData>
  <wne:recipientData>
    <wne:active wne:val="1"/>
    <wne:hash wne:val="321819861"/>
  </wne:recipientData>
  <wne:recipientData>
    <wne:active wne:val="1"/>
    <wne:hash wne:val="1797653755"/>
  </wne:recipientData>
  <wne:recipientData>
    <wne:active wne:val="1"/>
    <wne:hash wne:val="19654408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T:\Development\Cross Festival\Individual Giving, Patronage, Legacies\2015\Mailings\Brochures letter\Patron addresses Feb 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Patron addresses Feb 15$'` 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alutation_inside"/>
        <w:mappedName w:val="First Nam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alutation_outside_line1"/>
        <w:mappedName w:val="Address 1"/>
        <w:column w:val="11"/>
        <w:lid w:val="en-US"/>
      </w:fieldMapData>
      <w:fieldMapData>
        <w:type w:val="dbColumn"/>
        <w:name w:val="Address_street2"/>
        <w:mappedName w:val="Address 2"/>
        <w:column w:val="4"/>
        <w:lid w:val="en-US"/>
      </w:fieldMapData>
      <w:fieldMapData>
        <w:type w:val="dbColumn"/>
        <w:name w:val="Address_street1"/>
        <w:mappedName w:val="City"/>
        <w:column w:val="5"/>
        <w:lid w:val="en-US"/>
      </w:fieldMapData>
      <w:fieldMapData>
        <w:type w:val="dbColumn"/>
        <w:name w:val="Address_street3"/>
        <w:mappedName w:val="State"/>
        <w:column w:val="6"/>
        <w:lid w:val="en-US"/>
      </w:fieldMapData>
      <w:fieldMapData>
        <w:type w:val="dbColumn"/>
        <w:name w:val="Address_city"/>
        <w:mappedName w:val="Postal Code"/>
        <w:column w:val="7"/>
        <w:lid w:val="en-US"/>
      </w:fieldMapData>
      <w:fieldMapData>
        <w:type w:val="dbColumn"/>
        <w:name w:val="Address_postal_code"/>
        <w:mappedName w:val="Country or Region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85"/>
    <w:rsid w:val="00002D03"/>
    <w:rsid w:val="00013189"/>
    <w:rsid w:val="00016244"/>
    <w:rsid w:val="00021B9E"/>
    <w:rsid w:val="00022CC1"/>
    <w:rsid w:val="0002379B"/>
    <w:rsid w:val="0002695C"/>
    <w:rsid w:val="00032C06"/>
    <w:rsid w:val="00035C62"/>
    <w:rsid w:val="00043A24"/>
    <w:rsid w:val="00045369"/>
    <w:rsid w:val="00050C5E"/>
    <w:rsid w:val="00053F0B"/>
    <w:rsid w:val="00057DCA"/>
    <w:rsid w:val="00060360"/>
    <w:rsid w:val="00062D2C"/>
    <w:rsid w:val="000672E8"/>
    <w:rsid w:val="000838D8"/>
    <w:rsid w:val="000865E6"/>
    <w:rsid w:val="00091B80"/>
    <w:rsid w:val="00093F41"/>
    <w:rsid w:val="00096719"/>
    <w:rsid w:val="000A4E03"/>
    <w:rsid w:val="000B1992"/>
    <w:rsid w:val="000B226B"/>
    <w:rsid w:val="000B4523"/>
    <w:rsid w:val="000D2D2F"/>
    <w:rsid w:val="000E3570"/>
    <w:rsid w:val="000E3BA7"/>
    <w:rsid w:val="000F1E82"/>
    <w:rsid w:val="000F70A3"/>
    <w:rsid w:val="00103588"/>
    <w:rsid w:val="001151E7"/>
    <w:rsid w:val="0013168A"/>
    <w:rsid w:val="00131B81"/>
    <w:rsid w:val="00133D9F"/>
    <w:rsid w:val="00133F38"/>
    <w:rsid w:val="00141117"/>
    <w:rsid w:val="00152F5B"/>
    <w:rsid w:val="001546B5"/>
    <w:rsid w:val="001553D2"/>
    <w:rsid w:val="00157624"/>
    <w:rsid w:val="001610BD"/>
    <w:rsid w:val="0018193F"/>
    <w:rsid w:val="00182FD4"/>
    <w:rsid w:val="001A5BA3"/>
    <w:rsid w:val="001B5D5B"/>
    <w:rsid w:val="001B6381"/>
    <w:rsid w:val="001C1DE9"/>
    <w:rsid w:val="001C6117"/>
    <w:rsid w:val="001D3A21"/>
    <w:rsid w:val="001E1502"/>
    <w:rsid w:val="001E1832"/>
    <w:rsid w:val="001E3B56"/>
    <w:rsid w:val="001E487C"/>
    <w:rsid w:val="001E5265"/>
    <w:rsid w:val="001F53A9"/>
    <w:rsid w:val="00203BC6"/>
    <w:rsid w:val="002170B5"/>
    <w:rsid w:val="00221185"/>
    <w:rsid w:val="00222150"/>
    <w:rsid w:val="00242429"/>
    <w:rsid w:val="00251715"/>
    <w:rsid w:val="00252A26"/>
    <w:rsid w:val="0025725D"/>
    <w:rsid w:val="00265157"/>
    <w:rsid w:val="00270B2B"/>
    <w:rsid w:val="0027310B"/>
    <w:rsid w:val="00276004"/>
    <w:rsid w:val="002760C1"/>
    <w:rsid w:val="00276CDD"/>
    <w:rsid w:val="002816BC"/>
    <w:rsid w:val="0028339A"/>
    <w:rsid w:val="00287CF3"/>
    <w:rsid w:val="00291C74"/>
    <w:rsid w:val="00293952"/>
    <w:rsid w:val="00295D99"/>
    <w:rsid w:val="002A03D1"/>
    <w:rsid w:val="002B5F3D"/>
    <w:rsid w:val="002B68AD"/>
    <w:rsid w:val="002B7480"/>
    <w:rsid w:val="002B7F09"/>
    <w:rsid w:val="002C022F"/>
    <w:rsid w:val="002C0379"/>
    <w:rsid w:val="002C4D89"/>
    <w:rsid w:val="002C6B2D"/>
    <w:rsid w:val="002D21CE"/>
    <w:rsid w:val="002E164A"/>
    <w:rsid w:val="002E3432"/>
    <w:rsid w:val="002E6A87"/>
    <w:rsid w:val="002F4065"/>
    <w:rsid w:val="002F671B"/>
    <w:rsid w:val="002F7C77"/>
    <w:rsid w:val="00311EE8"/>
    <w:rsid w:val="00313B39"/>
    <w:rsid w:val="003204EF"/>
    <w:rsid w:val="00321F5E"/>
    <w:rsid w:val="00337654"/>
    <w:rsid w:val="00340451"/>
    <w:rsid w:val="00350B58"/>
    <w:rsid w:val="0035330E"/>
    <w:rsid w:val="00354E25"/>
    <w:rsid w:val="003557A4"/>
    <w:rsid w:val="00360C8F"/>
    <w:rsid w:val="00364741"/>
    <w:rsid w:val="003700D7"/>
    <w:rsid w:val="003707BD"/>
    <w:rsid w:val="003740A3"/>
    <w:rsid w:val="0038114D"/>
    <w:rsid w:val="003848AA"/>
    <w:rsid w:val="0038685D"/>
    <w:rsid w:val="003A17D9"/>
    <w:rsid w:val="003A57CF"/>
    <w:rsid w:val="003B10B3"/>
    <w:rsid w:val="003B465C"/>
    <w:rsid w:val="003C0DD2"/>
    <w:rsid w:val="003C68A0"/>
    <w:rsid w:val="003C72D6"/>
    <w:rsid w:val="003D31E7"/>
    <w:rsid w:val="003E7F04"/>
    <w:rsid w:val="003F3691"/>
    <w:rsid w:val="003F6456"/>
    <w:rsid w:val="003F6ED8"/>
    <w:rsid w:val="00402669"/>
    <w:rsid w:val="00407519"/>
    <w:rsid w:val="00410A50"/>
    <w:rsid w:val="0042584D"/>
    <w:rsid w:val="0043001B"/>
    <w:rsid w:val="00435E59"/>
    <w:rsid w:val="0044060C"/>
    <w:rsid w:val="00453175"/>
    <w:rsid w:val="00457D9A"/>
    <w:rsid w:val="004607C3"/>
    <w:rsid w:val="0047677A"/>
    <w:rsid w:val="004767F3"/>
    <w:rsid w:val="00476A48"/>
    <w:rsid w:val="004809E9"/>
    <w:rsid w:val="004818B3"/>
    <w:rsid w:val="00481C51"/>
    <w:rsid w:val="00482810"/>
    <w:rsid w:val="00483BF5"/>
    <w:rsid w:val="004A4722"/>
    <w:rsid w:val="004C3987"/>
    <w:rsid w:val="004C39A1"/>
    <w:rsid w:val="004D2FAD"/>
    <w:rsid w:val="004D5A0A"/>
    <w:rsid w:val="004E2A2B"/>
    <w:rsid w:val="004F140A"/>
    <w:rsid w:val="004F21D3"/>
    <w:rsid w:val="004F653D"/>
    <w:rsid w:val="00500F65"/>
    <w:rsid w:val="00506346"/>
    <w:rsid w:val="00506786"/>
    <w:rsid w:val="00510540"/>
    <w:rsid w:val="00510CA5"/>
    <w:rsid w:val="00511E21"/>
    <w:rsid w:val="00515A46"/>
    <w:rsid w:val="005179EE"/>
    <w:rsid w:val="005208EB"/>
    <w:rsid w:val="005253B2"/>
    <w:rsid w:val="00533836"/>
    <w:rsid w:val="00545B41"/>
    <w:rsid w:val="00556E83"/>
    <w:rsid w:val="005638F5"/>
    <w:rsid w:val="00567C38"/>
    <w:rsid w:val="00570C3E"/>
    <w:rsid w:val="005778C9"/>
    <w:rsid w:val="00587307"/>
    <w:rsid w:val="00596438"/>
    <w:rsid w:val="005971D3"/>
    <w:rsid w:val="005A6309"/>
    <w:rsid w:val="005A6312"/>
    <w:rsid w:val="005A6ACD"/>
    <w:rsid w:val="005B1848"/>
    <w:rsid w:val="005B2E0D"/>
    <w:rsid w:val="005B2E78"/>
    <w:rsid w:val="005B78B9"/>
    <w:rsid w:val="005C01C2"/>
    <w:rsid w:val="005C6FBE"/>
    <w:rsid w:val="005F3F92"/>
    <w:rsid w:val="005F5F90"/>
    <w:rsid w:val="00601642"/>
    <w:rsid w:val="00601DD2"/>
    <w:rsid w:val="00603E06"/>
    <w:rsid w:val="00610FF4"/>
    <w:rsid w:val="00615F74"/>
    <w:rsid w:val="00621218"/>
    <w:rsid w:val="00624DE9"/>
    <w:rsid w:val="006274B2"/>
    <w:rsid w:val="00633B78"/>
    <w:rsid w:val="00642B07"/>
    <w:rsid w:val="00645E0B"/>
    <w:rsid w:val="006479C1"/>
    <w:rsid w:val="00647CEA"/>
    <w:rsid w:val="00651267"/>
    <w:rsid w:val="00651B8F"/>
    <w:rsid w:val="00657FC9"/>
    <w:rsid w:val="00672EBF"/>
    <w:rsid w:val="00674978"/>
    <w:rsid w:val="00675733"/>
    <w:rsid w:val="0067674B"/>
    <w:rsid w:val="00677736"/>
    <w:rsid w:val="00697542"/>
    <w:rsid w:val="006A3BFA"/>
    <w:rsid w:val="006B64CE"/>
    <w:rsid w:val="006B6D5D"/>
    <w:rsid w:val="006B73B8"/>
    <w:rsid w:val="006C0803"/>
    <w:rsid w:val="006C1F0D"/>
    <w:rsid w:val="006C4E11"/>
    <w:rsid w:val="006D2E30"/>
    <w:rsid w:val="006E50F8"/>
    <w:rsid w:val="006E5A15"/>
    <w:rsid w:val="006F1D28"/>
    <w:rsid w:val="006F1E71"/>
    <w:rsid w:val="006F42DE"/>
    <w:rsid w:val="00705823"/>
    <w:rsid w:val="007134F5"/>
    <w:rsid w:val="00721E9B"/>
    <w:rsid w:val="00722DBB"/>
    <w:rsid w:val="007319B9"/>
    <w:rsid w:val="007351BE"/>
    <w:rsid w:val="007363B4"/>
    <w:rsid w:val="007378D1"/>
    <w:rsid w:val="007423A8"/>
    <w:rsid w:val="00743601"/>
    <w:rsid w:val="00767A70"/>
    <w:rsid w:val="007774CF"/>
    <w:rsid w:val="00782558"/>
    <w:rsid w:val="00786087"/>
    <w:rsid w:val="007A73BA"/>
    <w:rsid w:val="007B2E18"/>
    <w:rsid w:val="007B7881"/>
    <w:rsid w:val="007C0261"/>
    <w:rsid w:val="007C3EBE"/>
    <w:rsid w:val="007C6688"/>
    <w:rsid w:val="007C7D6D"/>
    <w:rsid w:val="007C7E26"/>
    <w:rsid w:val="007D2B44"/>
    <w:rsid w:val="007D60F8"/>
    <w:rsid w:val="007D768C"/>
    <w:rsid w:val="007E2382"/>
    <w:rsid w:val="007E5906"/>
    <w:rsid w:val="007F18FD"/>
    <w:rsid w:val="007F1DC1"/>
    <w:rsid w:val="007F36F0"/>
    <w:rsid w:val="007F42E2"/>
    <w:rsid w:val="0080170A"/>
    <w:rsid w:val="00803E83"/>
    <w:rsid w:val="00814ABE"/>
    <w:rsid w:val="008172B6"/>
    <w:rsid w:val="0082217F"/>
    <w:rsid w:val="00827EC0"/>
    <w:rsid w:val="0083375A"/>
    <w:rsid w:val="00833E14"/>
    <w:rsid w:val="00844640"/>
    <w:rsid w:val="008623CB"/>
    <w:rsid w:val="008627E7"/>
    <w:rsid w:val="00862BC8"/>
    <w:rsid w:val="0086333D"/>
    <w:rsid w:val="00863AE3"/>
    <w:rsid w:val="00870931"/>
    <w:rsid w:val="00870A68"/>
    <w:rsid w:val="008744F4"/>
    <w:rsid w:val="008746A5"/>
    <w:rsid w:val="00876DF2"/>
    <w:rsid w:val="00880283"/>
    <w:rsid w:val="00886562"/>
    <w:rsid w:val="00887616"/>
    <w:rsid w:val="00892926"/>
    <w:rsid w:val="00895644"/>
    <w:rsid w:val="008A01BB"/>
    <w:rsid w:val="008A32FF"/>
    <w:rsid w:val="008A680A"/>
    <w:rsid w:val="008B700B"/>
    <w:rsid w:val="008C1507"/>
    <w:rsid w:val="008C6DA1"/>
    <w:rsid w:val="008D003F"/>
    <w:rsid w:val="008D15DB"/>
    <w:rsid w:val="008D32A8"/>
    <w:rsid w:val="008D33DA"/>
    <w:rsid w:val="008D423D"/>
    <w:rsid w:val="008D5938"/>
    <w:rsid w:val="008F084D"/>
    <w:rsid w:val="008F4ACB"/>
    <w:rsid w:val="008F4C35"/>
    <w:rsid w:val="00907EAD"/>
    <w:rsid w:val="0091642F"/>
    <w:rsid w:val="00916CD1"/>
    <w:rsid w:val="00932DDC"/>
    <w:rsid w:val="009405F7"/>
    <w:rsid w:val="00945882"/>
    <w:rsid w:val="00946DB0"/>
    <w:rsid w:val="00956BD1"/>
    <w:rsid w:val="00956F50"/>
    <w:rsid w:val="00960AEF"/>
    <w:rsid w:val="009704E4"/>
    <w:rsid w:val="00971583"/>
    <w:rsid w:val="00976C8D"/>
    <w:rsid w:val="00984FB8"/>
    <w:rsid w:val="009956EF"/>
    <w:rsid w:val="00995A7B"/>
    <w:rsid w:val="00996977"/>
    <w:rsid w:val="009B7307"/>
    <w:rsid w:val="009C449C"/>
    <w:rsid w:val="009C5DF7"/>
    <w:rsid w:val="009C7C47"/>
    <w:rsid w:val="009D3322"/>
    <w:rsid w:val="009D612E"/>
    <w:rsid w:val="009E0201"/>
    <w:rsid w:val="009E0E1D"/>
    <w:rsid w:val="009E188A"/>
    <w:rsid w:val="009E4FA2"/>
    <w:rsid w:val="009F419A"/>
    <w:rsid w:val="009F73B4"/>
    <w:rsid w:val="00A2434C"/>
    <w:rsid w:val="00A271FE"/>
    <w:rsid w:val="00A27767"/>
    <w:rsid w:val="00A30700"/>
    <w:rsid w:val="00A31181"/>
    <w:rsid w:val="00A34543"/>
    <w:rsid w:val="00A40BF6"/>
    <w:rsid w:val="00A43639"/>
    <w:rsid w:val="00A54ED6"/>
    <w:rsid w:val="00A56614"/>
    <w:rsid w:val="00A572A7"/>
    <w:rsid w:val="00A5730C"/>
    <w:rsid w:val="00A61CB2"/>
    <w:rsid w:val="00A62472"/>
    <w:rsid w:val="00A62942"/>
    <w:rsid w:val="00A659DB"/>
    <w:rsid w:val="00A76891"/>
    <w:rsid w:val="00A77AB9"/>
    <w:rsid w:val="00A81945"/>
    <w:rsid w:val="00A86179"/>
    <w:rsid w:val="00A8710B"/>
    <w:rsid w:val="00A9232E"/>
    <w:rsid w:val="00A928AC"/>
    <w:rsid w:val="00AA1F3B"/>
    <w:rsid w:val="00AA398D"/>
    <w:rsid w:val="00AB4596"/>
    <w:rsid w:val="00AB5670"/>
    <w:rsid w:val="00AC1BEA"/>
    <w:rsid w:val="00AC62B2"/>
    <w:rsid w:val="00AD1B83"/>
    <w:rsid w:val="00AD545A"/>
    <w:rsid w:val="00AE2103"/>
    <w:rsid w:val="00AE7400"/>
    <w:rsid w:val="00AF036D"/>
    <w:rsid w:val="00AF506A"/>
    <w:rsid w:val="00B003C9"/>
    <w:rsid w:val="00B04D20"/>
    <w:rsid w:val="00B13E15"/>
    <w:rsid w:val="00B3451B"/>
    <w:rsid w:val="00B36309"/>
    <w:rsid w:val="00B579E1"/>
    <w:rsid w:val="00B61CC4"/>
    <w:rsid w:val="00B65C1E"/>
    <w:rsid w:val="00B70B67"/>
    <w:rsid w:val="00B836E9"/>
    <w:rsid w:val="00B95C4E"/>
    <w:rsid w:val="00BA6B9E"/>
    <w:rsid w:val="00BB0242"/>
    <w:rsid w:val="00BB1088"/>
    <w:rsid w:val="00BB2D13"/>
    <w:rsid w:val="00BB42D7"/>
    <w:rsid w:val="00BB4823"/>
    <w:rsid w:val="00BC24DE"/>
    <w:rsid w:val="00BC5470"/>
    <w:rsid w:val="00BD7A9A"/>
    <w:rsid w:val="00BE153B"/>
    <w:rsid w:val="00BF326D"/>
    <w:rsid w:val="00BF4C3C"/>
    <w:rsid w:val="00BF6A96"/>
    <w:rsid w:val="00BF7ED6"/>
    <w:rsid w:val="00C027B4"/>
    <w:rsid w:val="00C11A0D"/>
    <w:rsid w:val="00C24B1A"/>
    <w:rsid w:val="00C25CC8"/>
    <w:rsid w:val="00C33F80"/>
    <w:rsid w:val="00C41E99"/>
    <w:rsid w:val="00C462CD"/>
    <w:rsid w:val="00C47B67"/>
    <w:rsid w:val="00C50856"/>
    <w:rsid w:val="00C52012"/>
    <w:rsid w:val="00C5633F"/>
    <w:rsid w:val="00C57E1F"/>
    <w:rsid w:val="00C65B06"/>
    <w:rsid w:val="00C826CB"/>
    <w:rsid w:val="00C847B2"/>
    <w:rsid w:val="00C97DF8"/>
    <w:rsid w:val="00CA007B"/>
    <w:rsid w:val="00CA1DD1"/>
    <w:rsid w:val="00CA358D"/>
    <w:rsid w:val="00CB078F"/>
    <w:rsid w:val="00CB2216"/>
    <w:rsid w:val="00CB7FCC"/>
    <w:rsid w:val="00CC470A"/>
    <w:rsid w:val="00CD5CC4"/>
    <w:rsid w:val="00CE0F60"/>
    <w:rsid w:val="00D014B1"/>
    <w:rsid w:val="00D0170E"/>
    <w:rsid w:val="00D045F3"/>
    <w:rsid w:val="00D079F9"/>
    <w:rsid w:val="00D217AD"/>
    <w:rsid w:val="00D27691"/>
    <w:rsid w:val="00D31CF2"/>
    <w:rsid w:val="00D41204"/>
    <w:rsid w:val="00D413A6"/>
    <w:rsid w:val="00D41920"/>
    <w:rsid w:val="00D4519C"/>
    <w:rsid w:val="00D560EB"/>
    <w:rsid w:val="00D60965"/>
    <w:rsid w:val="00D64F7F"/>
    <w:rsid w:val="00D66AEA"/>
    <w:rsid w:val="00D71388"/>
    <w:rsid w:val="00D76B7D"/>
    <w:rsid w:val="00D77D9E"/>
    <w:rsid w:val="00D92593"/>
    <w:rsid w:val="00DA07EA"/>
    <w:rsid w:val="00DA41A7"/>
    <w:rsid w:val="00DB5888"/>
    <w:rsid w:val="00DC1C05"/>
    <w:rsid w:val="00DC1E01"/>
    <w:rsid w:val="00DC578C"/>
    <w:rsid w:val="00DC6CEC"/>
    <w:rsid w:val="00DD1D4A"/>
    <w:rsid w:val="00DD6898"/>
    <w:rsid w:val="00DD6F39"/>
    <w:rsid w:val="00DD78AD"/>
    <w:rsid w:val="00DE77B4"/>
    <w:rsid w:val="00DF3A02"/>
    <w:rsid w:val="00DF6A44"/>
    <w:rsid w:val="00E00C15"/>
    <w:rsid w:val="00E02179"/>
    <w:rsid w:val="00E064E3"/>
    <w:rsid w:val="00E14930"/>
    <w:rsid w:val="00E22CF4"/>
    <w:rsid w:val="00E26CDC"/>
    <w:rsid w:val="00E3112B"/>
    <w:rsid w:val="00E3727B"/>
    <w:rsid w:val="00E404B1"/>
    <w:rsid w:val="00E4278A"/>
    <w:rsid w:val="00E47483"/>
    <w:rsid w:val="00E51752"/>
    <w:rsid w:val="00E60446"/>
    <w:rsid w:val="00E6473B"/>
    <w:rsid w:val="00E66100"/>
    <w:rsid w:val="00E71463"/>
    <w:rsid w:val="00E75835"/>
    <w:rsid w:val="00E823B1"/>
    <w:rsid w:val="00E828E3"/>
    <w:rsid w:val="00E9087A"/>
    <w:rsid w:val="00EA3687"/>
    <w:rsid w:val="00EA48FB"/>
    <w:rsid w:val="00EA5594"/>
    <w:rsid w:val="00EB1285"/>
    <w:rsid w:val="00EB1BF3"/>
    <w:rsid w:val="00EC2E55"/>
    <w:rsid w:val="00EC3480"/>
    <w:rsid w:val="00EC7E57"/>
    <w:rsid w:val="00ED05CB"/>
    <w:rsid w:val="00ED5E4C"/>
    <w:rsid w:val="00EE306B"/>
    <w:rsid w:val="00EE5A07"/>
    <w:rsid w:val="00EE78C8"/>
    <w:rsid w:val="00EF4888"/>
    <w:rsid w:val="00EF5118"/>
    <w:rsid w:val="00EF7811"/>
    <w:rsid w:val="00F13AAC"/>
    <w:rsid w:val="00F17448"/>
    <w:rsid w:val="00F23F93"/>
    <w:rsid w:val="00F31CE4"/>
    <w:rsid w:val="00F32081"/>
    <w:rsid w:val="00F358EB"/>
    <w:rsid w:val="00F37A3E"/>
    <w:rsid w:val="00F4084E"/>
    <w:rsid w:val="00F55A3D"/>
    <w:rsid w:val="00F610CC"/>
    <w:rsid w:val="00F650A8"/>
    <w:rsid w:val="00F67592"/>
    <w:rsid w:val="00F853C4"/>
    <w:rsid w:val="00F90281"/>
    <w:rsid w:val="00F9080F"/>
    <w:rsid w:val="00F93A67"/>
    <w:rsid w:val="00FA13CF"/>
    <w:rsid w:val="00FA34BC"/>
    <w:rsid w:val="00FA44AA"/>
    <w:rsid w:val="00FB0794"/>
    <w:rsid w:val="00FB7BEE"/>
    <w:rsid w:val="00FC1FE0"/>
    <w:rsid w:val="00FC58F2"/>
    <w:rsid w:val="00FC7BC1"/>
    <w:rsid w:val="00FD4496"/>
    <w:rsid w:val="00FD6111"/>
    <w:rsid w:val="00FD7349"/>
    <w:rsid w:val="00FE1635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FA04C"/>
  <w15:docId w15:val="{70C50CA6-A163-443F-B8A8-A3C0E68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8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09"/>
    <w:pPr>
      <w:keepNext/>
      <w:keepLines/>
      <w:spacing w:before="480" w:line="276" w:lineRule="auto"/>
      <w:outlineLvl w:val="0"/>
    </w:pPr>
    <w:rPr>
      <w:rFonts w:ascii="Museo Slab 900" w:eastAsiaTheme="majorEastAsia" w:hAnsi="Museo Slab 900" w:cstheme="majorBidi"/>
      <w:bCs/>
      <w:color w:val="E7009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3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3D1"/>
    <w:pPr>
      <w:tabs>
        <w:tab w:val="center" w:pos="4153"/>
        <w:tab w:val="right" w:pos="8306"/>
      </w:tabs>
    </w:pPr>
  </w:style>
  <w:style w:type="character" w:styleId="Hyperlink">
    <w:name w:val="Hyperlink"/>
    <w:rsid w:val="00FC7BC1"/>
    <w:rPr>
      <w:color w:val="0000FF"/>
      <w:u w:val="single"/>
    </w:rPr>
  </w:style>
  <w:style w:type="character" w:styleId="CommentReference">
    <w:name w:val="annotation reference"/>
    <w:semiHidden/>
    <w:rsid w:val="00EE78C8"/>
    <w:rPr>
      <w:sz w:val="16"/>
      <w:szCs w:val="16"/>
    </w:rPr>
  </w:style>
  <w:style w:type="paragraph" w:styleId="CommentText">
    <w:name w:val="annotation text"/>
    <w:basedOn w:val="Normal"/>
    <w:semiHidden/>
    <w:rsid w:val="00EE78C8"/>
    <w:rPr>
      <w:szCs w:val="20"/>
    </w:rPr>
  </w:style>
  <w:style w:type="paragraph" w:styleId="BalloonText">
    <w:name w:val="Balloon Text"/>
    <w:basedOn w:val="Normal"/>
    <w:semiHidden/>
    <w:rsid w:val="00EE78C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7310B"/>
    <w:rPr>
      <w:b/>
      <w:bCs/>
    </w:rPr>
  </w:style>
  <w:style w:type="paragraph" w:styleId="FootnoteText">
    <w:name w:val="footnote text"/>
    <w:basedOn w:val="Normal"/>
    <w:semiHidden/>
    <w:rsid w:val="00876DF2"/>
    <w:rPr>
      <w:szCs w:val="20"/>
    </w:rPr>
  </w:style>
  <w:style w:type="character" w:styleId="FootnoteReference">
    <w:name w:val="footnote reference"/>
    <w:semiHidden/>
    <w:rsid w:val="00876DF2"/>
    <w:rPr>
      <w:vertAlign w:val="superscript"/>
    </w:rPr>
  </w:style>
  <w:style w:type="character" w:customStyle="1" w:styleId="apple-converted-space">
    <w:name w:val="apple-converted-space"/>
    <w:rsid w:val="007F42E2"/>
  </w:style>
  <w:style w:type="table" w:styleId="TableGrid">
    <w:name w:val="Table Grid"/>
    <w:basedOn w:val="TableNormal"/>
    <w:uiPriority w:val="59"/>
    <w:rsid w:val="002C4D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72E8"/>
    <w:rPr>
      <w:rFonts w:ascii="Museo Sans 300" w:hAnsi="Museo Sans 300"/>
      <w:color w:val="4D5157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36309"/>
    <w:pPr>
      <w:spacing w:after="300"/>
      <w:contextualSpacing/>
    </w:pPr>
    <w:rPr>
      <w:rFonts w:ascii="Museo Slab 700" w:eastAsiaTheme="majorEastAsia" w:hAnsi="Museo Slab 700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309"/>
    <w:rPr>
      <w:rFonts w:ascii="Museo Slab 700" w:eastAsiaTheme="majorEastAsia" w:hAnsi="Museo Slab 700" w:cstheme="majorBidi"/>
      <w:color w:val="4D5157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309"/>
    <w:rPr>
      <w:rFonts w:ascii="Museo Slab 900" w:eastAsiaTheme="majorEastAsia" w:hAnsi="Museo Slab 900" w:cstheme="majorBidi"/>
      <w:bCs/>
      <w:color w:val="E7009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2E8"/>
    <w:rPr>
      <w:rFonts w:ascii="Museo Sans Cond 300" w:hAnsi="Museo Sans Cond 300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0672E8"/>
    <w:rPr>
      <w:rFonts w:ascii="Museo Sans Cond 300" w:hAnsi="Museo Sans Cond 300"/>
      <w:i/>
      <w:color w:val="4D5157"/>
      <w:szCs w:val="22"/>
    </w:rPr>
  </w:style>
  <w:style w:type="character" w:styleId="SubtleEmphasis">
    <w:name w:val="Subtle Emphasis"/>
    <w:uiPriority w:val="19"/>
    <w:qFormat/>
    <w:rsid w:val="000672E8"/>
    <w:rPr>
      <w:rFonts w:ascii="Museo Sans Cond 700" w:hAnsi="Museo Sans Cond 700"/>
      <w:i/>
    </w:rPr>
  </w:style>
  <w:style w:type="character" w:styleId="Emphasis">
    <w:name w:val="Emphasis"/>
    <w:uiPriority w:val="20"/>
    <w:qFormat/>
    <w:rsid w:val="000672E8"/>
    <w:rPr>
      <w:i/>
    </w:rPr>
  </w:style>
  <w:style w:type="character" w:styleId="IntenseEmphasis">
    <w:name w:val="Intense Emphasis"/>
    <w:basedOn w:val="Emphasis"/>
    <w:uiPriority w:val="21"/>
    <w:qFormat/>
    <w:rsid w:val="000672E8"/>
    <w:rPr>
      <w:rFonts w:ascii="Museo Sans 700" w:hAnsi="Museo Sans 700"/>
      <w:i/>
    </w:rPr>
  </w:style>
  <w:style w:type="character" w:styleId="Strong">
    <w:name w:val="Strong"/>
    <w:uiPriority w:val="22"/>
    <w:qFormat/>
    <w:rsid w:val="000672E8"/>
    <w:rPr>
      <w:rFonts w:ascii="Museo Sans 700" w:hAnsi="Museo Sans 700"/>
    </w:rPr>
  </w:style>
  <w:style w:type="paragraph" w:styleId="Quote">
    <w:name w:val="Quote"/>
    <w:basedOn w:val="Normal"/>
    <w:next w:val="Normal"/>
    <w:link w:val="QuoteChar"/>
    <w:uiPriority w:val="29"/>
    <w:qFormat/>
    <w:rsid w:val="000672E8"/>
    <w:rPr>
      <w:rFonts w:ascii="Museo Slab 500" w:hAnsi="Museo Slab 500"/>
    </w:rPr>
  </w:style>
  <w:style w:type="character" w:customStyle="1" w:styleId="QuoteChar">
    <w:name w:val="Quote Char"/>
    <w:basedOn w:val="DefaultParagraphFont"/>
    <w:link w:val="Quote"/>
    <w:uiPriority w:val="29"/>
    <w:rsid w:val="000672E8"/>
    <w:rPr>
      <w:rFonts w:ascii="Museo Slab 500" w:hAnsi="Museo Slab 500"/>
      <w:color w:val="4D5157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B3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309"/>
    <w:rPr>
      <w:rFonts w:ascii="Museo Sans 300" w:hAnsi="Museo Sans 300"/>
      <w:b/>
      <w:bCs/>
      <w:i/>
      <w:iCs/>
      <w:color w:val="4F81BD" w:themeColor="accent1"/>
      <w:szCs w:val="22"/>
    </w:rPr>
  </w:style>
  <w:style w:type="character" w:styleId="SubtleReference">
    <w:name w:val="Subtle Reference"/>
    <w:basedOn w:val="DefaultParagraphFont"/>
    <w:uiPriority w:val="31"/>
    <w:rsid w:val="000672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72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72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6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eltenhamfestivals.com/site/priva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mail.wordfly.com/click?sid=MjYyXzg4MzRfMTI4NzI4XzcxNDM&amp;l=bb3cad87-a75a-e811-bcb0-e61f134a8c87&amp;utm_source=wordfly&amp;utm_medium=email&amp;utm_campaign=CF18%3APrivacyPolicy&amp;utm_content=version_A&amp;sourceNumber=69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cheltenhamfestival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helena.bibby\Downloads\CF%20Letterhead%20Template%202020%20-%20A4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D66DEBE39A44B5CEC5FB07D009C5" ma:contentTypeVersion="6" ma:contentTypeDescription="Create a new document." ma:contentTypeScope="" ma:versionID="414f913468c09a226682ef586935d49a">
  <xsd:schema xmlns:xsd="http://www.w3.org/2001/XMLSchema" xmlns:xs="http://www.w3.org/2001/XMLSchema" xmlns:p="http://schemas.microsoft.com/office/2006/metadata/properties" xmlns:ns2="fbcc2532-ea82-49f3-9ad9-64f1c36deae6" xmlns:ns3="8d81bd14-af1b-4f93-9701-6fa7b728332b" targetNamespace="http://schemas.microsoft.com/office/2006/metadata/properties" ma:root="true" ma:fieldsID="367a0d152b588b1c9c2bd384b1ad33bd" ns2:_="" ns3:_="">
    <xsd:import namespace="fbcc2532-ea82-49f3-9ad9-64f1c36deae6"/>
    <xsd:import namespace="8d81bd14-af1b-4f93-9701-6fa7b72833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c2532-ea82-49f3-9ad9-64f1c36de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1bd14-af1b-4f93-9701-6fa7b7283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A430E-7F8B-43FB-9D15-7133F9D7639B}"/>
</file>

<file path=customXml/itemProps2.xml><?xml version="1.0" encoding="utf-8"?>
<ds:datastoreItem xmlns:ds="http://schemas.openxmlformats.org/officeDocument/2006/customXml" ds:itemID="{680F0FB4-1BCC-453C-80C2-44984AA4BB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1A9E3-64A9-4A3B-ACC8-4F7E62D81B9E}">
  <ds:schemaRefs>
    <ds:schemaRef ds:uri="http://schemas.microsoft.com/office/2006/metadata/properties"/>
    <ds:schemaRef ds:uri="http://schemas.microsoft.com/office/infopath/2007/PartnerControls"/>
    <ds:schemaRef ds:uri="15699c8e-9ff2-4fe4-9ccb-37a75f76f035"/>
    <ds:schemaRef ds:uri="fbcc2532-ea82-49f3-9ad9-64f1c36deae6"/>
  </ds:schemaRefs>
</ds:datastoreItem>
</file>

<file path=customXml/itemProps4.xml><?xml version="1.0" encoding="utf-8"?>
<ds:datastoreItem xmlns:ds="http://schemas.openxmlformats.org/officeDocument/2006/customXml" ds:itemID="{71D90659-2445-494E-B096-BDD25EC17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 Letterhead Template 2020 - A4 (3)</Template>
  <TotalTime>5</TotalTime>
  <Pages>5</Pages>
  <Words>377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Cheltenham Borough Council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Helena Bibby</dc:creator>
  <cp:lastModifiedBy>Helena Bibby</cp:lastModifiedBy>
  <cp:revision>3</cp:revision>
  <cp:lastPrinted>2017-01-23T09:54:00Z</cp:lastPrinted>
  <dcterms:created xsi:type="dcterms:W3CDTF">2022-06-30T15:16:00Z</dcterms:created>
  <dcterms:modified xsi:type="dcterms:W3CDTF">2022-06-30T15:21:00Z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0x0101009C51D66DEBE39A44B5CEC5FB07D009C5</vt:lpwstr>
  </property>
  <property fmtid="{D5CDD505-2E9C-101B-9397-08002B2CF9AE}" pid="3" name="MediaServiceImageTags">
    <vt:lpwstr/>
  </property>
</Properties>
</file>